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A5C" w:rsidRDefault="00CC3A5C">
      <w:pPr>
        <w:spacing w:line="268" w:lineRule="exact"/>
        <w:rPr>
          <w:rFonts w:hint="default"/>
        </w:rPr>
      </w:pPr>
      <w:bookmarkStart w:id="0" w:name="_GoBack"/>
      <w:bookmarkEnd w:id="0"/>
      <w:r>
        <w:t>別紙様式第１号</w:t>
      </w:r>
    </w:p>
    <w:p w:rsidR="00CC3A5C" w:rsidRDefault="00CC3A5C">
      <w:pPr>
        <w:spacing w:line="308" w:lineRule="exact"/>
        <w:jc w:val="center"/>
        <w:rPr>
          <w:rFonts w:hint="default"/>
        </w:rPr>
      </w:pPr>
      <w:r>
        <w:rPr>
          <w:sz w:val="26"/>
        </w:rPr>
        <w:t>障　害　者　手　帳　申　請　書</w:t>
      </w:r>
    </w:p>
    <w:p w:rsidR="00CC3A5C" w:rsidRDefault="00CC3A5C">
      <w:pPr>
        <w:spacing w:line="268" w:lineRule="exact"/>
        <w:rPr>
          <w:rFonts w:hint="default"/>
        </w:rPr>
      </w:pPr>
    </w:p>
    <w:p w:rsidR="00CC3A5C" w:rsidRDefault="00CC3A5C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栃木県知事　　様</w:t>
      </w:r>
    </w:p>
    <w:p w:rsidR="00CC3A5C" w:rsidRDefault="00CC3A5C">
      <w:pPr>
        <w:spacing w:line="268" w:lineRule="exact"/>
        <w:rPr>
          <w:rFonts w:hint="default"/>
        </w:rPr>
      </w:pPr>
      <w:r>
        <w:rPr>
          <w:spacing w:val="-1"/>
        </w:rPr>
        <w:t xml:space="preserve">                                                          </w:t>
      </w:r>
      <w:r>
        <w:t xml:space="preserve">　　　　　　　年　　月　　日</w:t>
      </w:r>
    </w:p>
    <w:p w:rsidR="00CC3A5C" w:rsidRDefault="00CC3A5C">
      <w:pPr>
        <w:spacing w:line="268" w:lineRule="exact"/>
        <w:rPr>
          <w:rFonts w:hint="default"/>
        </w:rPr>
      </w:pPr>
      <w:r>
        <w:t xml:space="preserve">　</w:t>
      </w:r>
      <w:r>
        <w:rPr>
          <w:spacing w:val="-1"/>
        </w:rPr>
        <w:t xml:space="preserve"> </w:t>
      </w:r>
      <w:r>
        <w:t>私は、次の事項（○印）について申請します。</w:t>
      </w:r>
    </w:p>
    <w:p w:rsidR="00CC3A5C" w:rsidRDefault="00CC3A5C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精神保健及び精神障害者福祉に関する法律第４５条に基づく精神障害者保健福祉手帳の</w:t>
      </w:r>
    </w:p>
    <w:p w:rsidR="00CC3A5C" w:rsidRDefault="00CC3A5C">
      <w:pPr>
        <w:spacing w:line="268" w:lineRule="exact"/>
        <w:rPr>
          <w:rFonts w:hint="default"/>
        </w:rPr>
      </w:pPr>
      <w:r>
        <w:rPr>
          <w:spacing w:val="-1"/>
        </w:rPr>
        <w:t xml:space="preserve">   </w:t>
      </w:r>
      <w:r>
        <w:t>〔　新規交付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更新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障害等級変更</w:t>
      </w:r>
      <w:r>
        <w:rPr>
          <w:spacing w:val="-1"/>
        </w:rPr>
        <w:t xml:space="preserve"> </w:t>
      </w:r>
      <w:r>
        <w:t>・</w:t>
      </w:r>
      <w:r>
        <w:rPr>
          <w:spacing w:val="-1"/>
        </w:rPr>
        <w:t xml:space="preserve"> </w:t>
      </w:r>
      <w:r>
        <w:t>都道府県間の住所変更による手帳交付　〕</w:t>
      </w:r>
    </w:p>
    <w:p w:rsidR="00CC3A5C" w:rsidRDefault="00CC3A5C">
      <w:pPr>
        <w:spacing w:line="268" w:lineRule="exact"/>
        <w:ind w:left="560"/>
        <w:rPr>
          <w:rFonts w:hint="default"/>
        </w:rPr>
      </w:pPr>
      <w:r>
        <w:t>（申請項目を○で囲んでください。）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4"/>
        <w:gridCol w:w="560"/>
        <w:gridCol w:w="560"/>
        <w:gridCol w:w="224"/>
        <w:gridCol w:w="800"/>
        <w:gridCol w:w="540"/>
        <w:gridCol w:w="452"/>
        <w:gridCol w:w="89"/>
        <w:gridCol w:w="475"/>
        <w:gridCol w:w="65"/>
        <w:gridCol w:w="491"/>
        <w:gridCol w:w="50"/>
        <w:gridCol w:w="540"/>
        <w:gridCol w:w="86"/>
        <w:gridCol w:w="455"/>
        <w:gridCol w:w="105"/>
        <w:gridCol w:w="435"/>
        <w:gridCol w:w="13"/>
        <w:gridCol w:w="448"/>
        <w:gridCol w:w="80"/>
        <w:gridCol w:w="368"/>
        <w:gridCol w:w="172"/>
        <w:gridCol w:w="277"/>
        <w:gridCol w:w="264"/>
        <w:gridCol w:w="184"/>
        <w:gridCol w:w="356"/>
        <w:gridCol w:w="92"/>
        <w:gridCol w:w="449"/>
      </w:tblGrid>
      <w:tr w:rsidR="008C62CD" w:rsidTr="008C62CD"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申</w:t>
            </w:r>
            <w:r>
              <w:rPr>
                <w:spacing w:val="-1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者</w:t>
            </w: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精神障害者</w:t>
            </w:r>
            <w:r>
              <w:rPr>
                <w:spacing w:val="-1"/>
              </w:rPr>
              <w:t xml:space="preserve"> </w:t>
            </w:r>
            <w:r>
              <w:t>本</w:t>
            </w:r>
            <w:r>
              <w:rPr>
                <w:spacing w:val="-1"/>
              </w:rPr>
              <w:t xml:space="preserve">    </w:t>
            </w:r>
            <w:r>
              <w:t>人）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112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ﾌﾘｶﾞﾅ</w:t>
            </w: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氏　名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3812" w:type="dxa"/>
            <w:gridSpan w:val="11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</w:t>
            </w:r>
            <w:r>
              <w:t xml:space="preserve">　　</w:t>
            </w:r>
            <w:r>
              <w:rPr>
                <w:spacing w:val="-1"/>
              </w:rPr>
              <w:t xml:space="preserve"> </w:t>
            </w:r>
            <w:r>
              <w:t xml:space="preserve">　　　</w:t>
            </w:r>
            <w:r>
              <w:rPr>
                <w:spacing w:val="-1"/>
              </w:rPr>
              <w:t xml:space="preserve"> </w:t>
            </w:r>
            <w:r>
              <w:t>印</w:t>
            </w:r>
          </w:p>
        </w:tc>
        <w:tc>
          <w:tcPr>
            <w:tcW w:w="5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t>生年</w:t>
            </w: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t>月日</w:t>
            </w:r>
          </w:p>
        </w:tc>
        <w:tc>
          <w:tcPr>
            <w:tcW w:w="3138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明・大・昭・平</w:t>
            </w:r>
            <w:r w:rsidR="00D571E9">
              <w:t>・</w:t>
            </w:r>
            <w:r w:rsidR="00D571E9">
              <w:rPr>
                <w:rFonts w:hint="default"/>
              </w:rPr>
              <w:t>令</w:t>
            </w: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</w:t>
            </w:r>
            <w:r>
              <w:t>年　　　月　　　日</w:t>
            </w:r>
          </w:p>
        </w:tc>
      </w:tr>
      <w:tr w:rsidR="008C62CD" w:rsidTr="008C62CD">
        <w:trPr>
          <w:trHeight w:val="825"/>
        </w:trPr>
        <w:tc>
          <w:tcPr>
            <w:tcW w:w="1344" w:type="dxa"/>
            <w:vMerge/>
            <w:tcBorders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C62CD" w:rsidRDefault="008C62CD">
            <w:pPr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住　所</w:t>
            </w:r>
            <w:r>
              <w:rPr>
                <w:spacing w:val="-1"/>
              </w:rPr>
              <w:t xml:space="preserve">  </w:t>
            </w:r>
          </w:p>
          <w:p w:rsidR="008C62CD" w:rsidRDefault="008C62CD">
            <w:pPr>
              <w:rPr>
                <w:rFonts w:hint="default"/>
              </w:rPr>
            </w:pPr>
          </w:p>
        </w:tc>
        <w:tc>
          <w:tcPr>
            <w:tcW w:w="75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C3F99" w:rsidRDefault="004C3F99" w:rsidP="004C3F99">
            <w:pPr>
              <w:spacing w:line="268" w:lineRule="exact"/>
              <w:rPr>
                <w:rFonts w:hint="default"/>
              </w:rPr>
            </w:pPr>
            <w:r>
              <w:t>〒</w:t>
            </w: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</w:p>
          <w:p w:rsidR="008C62CD" w:rsidRDefault="008C62CD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</w:t>
            </w:r>
            <w:r>
              <w:t>電話　　　（　　）</w:t>
            </w:r>
          </w:p>
        </w:tc>
      </w:tr>
      <w:tr w:rsidR="005D7D3F" w:rsidTr="005D7D3F">
        <w:trPr>
          <w:trHeight w:val="406"/>
        </w:trPr>
        <w:tc>
          <w:tcPr>
            <w:tcW w:w="1344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D3F" w:rsidRDefault="005D7D3F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214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D7D3F" w:rsidRDefault="005D7D3F" w:rsidP="005D7D3F">
            <w:pPr>
              <w:jc w:val="center"/>
              <w:rPr>
                <w:rFonts w:hint="default"/>
              </w:rPr>
            </w:pPr>
            <w:r>
              <w:t>個人番号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  <w:tc>
          <w:tcPr>
            <w:tcW w:w="541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12" w:space="0" w:color="000000"/>
            </w:tcBorders>
          </w:tcPr>
          <w:p w:rsidR="005D7D3F" w:rsidRDefault="005D7D3F" w:rsidP="008C62CD">
            <w:pPr>
              <w:rPr>
                <w:rFonts w:hint="default"/>
              </w:rPr>
            </w:pPr>
          </w:p>
        </w:tc>
      </w:tr>
      <w:tr w:rsidR="00CC3A5C" w:rsidTr="008C62CD">
        <w:tc>
          <w:tcPr>
            <w:tcW w:w="134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家</w:t>
            </w:r>
            <w:r>
              <w:rPr>
                <w:spacing w:val="-1"/>
              </w:rPr>
              <w:t xml:space="preserve"> </w:t>
            </w:r>
            <w:r>
              <w:t>族</w:t>
            </w:r>
            <w:r>
              <w:rPr>
                <w:spacing w:val="-1"/>
              </w:rPr>
              <w:t xml:space="preserve"> </w:t>
            </w:r>
            <w:r>
              <w:t>の</w:t>
            </w:r>
            <w:r>
              <w:rPr>
                <w:spacing w:val="-1"/>
              </w:rPr>
              <w:t xml:space="preserve">   </w:t>
            </w:r>
            <w:r>
              <w:t>連</w:t>
            </w:r>
            <w:r>
              <w:rPr>
                <w:spacing w:val="-1"/>
              </w:rPr>
              <w:t xml:space="preserve"> </w:t>
            </w:r>
            <w:r>
              <w:t>絡</w:t>
            </w:r>
            <w:r>
              <w:rPr>
                <w:spacing w:val="-1"/>
              </w:rPr>
              <w:t xml:space="preserve"> </w:t>
            </w:r>
            <w:r>
              <w:t>先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>申請者が</w:t>
            </w:r>
            <w:r>
              <w:rPr>
                <w:spacing w:val="-1"/>
              </w:rPr>
              <w:t xml:space="preserve"> </w:t>
            </w:r>
            <w:r>
              <w:t>18</w:t>
            </w:r>
            <w:r>
              <w:t>歳未満の</w:t>
            </w:r>
            <w:r>
              <w:rPr>
                <w:spacing w:val="-1"/>
              </w:rPr>
              <w:t xml:space="preserve"> </w:t>
            </w:r>
            <w:r>
              <w:t>場合記入）</w:t>
            </w: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>ﾌﾘｶﾞﾅ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氏　名</w:t>
            </w:r>
            <w:r>
              <w:rPr>
                <w:spacing w:val="-1"/>
              </w:rPr>
              <w:t xml:space="preserve">  </w:t>
            </w:r>
          </w:p>
        </w:tc>
        <w:tc>
          <w:tcPr>
            <w:tcW w:w="2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12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本人との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t>続柄</w:t>
            </w:r>
            <w:r>
              <w:rPr>
                <w:rFonts w:ascii="ＭＳ 明朝" w:hAnsi="ＭＳ 明朝"/>
              </w:rPr>
              <w:t>(</w:t>
            </w:r>
            <w:r>
              <w:t>○印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369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 xml:space="preserve">父　</w:t>
            </w:r>
            <w:r>
              <w:rPr>
                <w:spacing w:val="-1"/>
              </w:rPr>
              <w:t xml:space="preserve"> </w:t>
            </w:r>
            <w:r>
              <w:t>母</w:t>
            </w:r>
            <w:r>
              <w:rPr>
                <w:spacing w:val="-1"/>
              </w:rPr>
              <w:t xml:space="preserve"> </w:t>
            </w:r>
            <w:r>
              <w:t xml:space="preserve">　兄弟姉妹</w:t>
            </w:r>
            <w:r>
              <w:rPr>
                <w:spacing w:val="-1"/>
              </w:rPr>
              <w:t xml:space="preserve"> </w:t>
            </w:r>
            <w:r>
              <w:t xml:space="preserve">　祖父母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その他（　　　　　）</w:t>
            </w:r>
          </w:p>
        </w:tc>
      </w:tr>
      <w:tr w:rsidR="00CC3A5C" w:rsidTr="008C62CD"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spacing w:line="268" w:lineRule="exact"/>
              <w:rPr>
                <w:rFonts w:hint="defaul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住　所</w:t>
            </w:r>
            <w:r>
              <w:rPr>
                <w:spacing w:val="-1"/>
              </w:rPr>
              <w:t xml:space="preserve">  </w:t>
            </w: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7510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3A5C" w:rsidRDefault="004C3F99" w:rsidP="004C3F99">
            <w:pPr>
              <w:spacing w:line="268" w:lineRule="exact"/>
              <w:rPr>
                <w:rFonts w:hint="default"/>
              </w:rPr>
            </w:pPr>
            <w:r>
              <w:t>〒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                    </w:t>
            </w:r>
            <w:r>
              <w:t>電話　　　（　　）</w:t>
            </w:r>
          </w:p>
        </w:tc>
      </w:tr>
      <w:tr w:rsidR="00CC3A5C" w:rsidTr="008C62CD"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添付書類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（○印）</w:t>
            </w:r>
            <w:r>
              <w:rPr>
                <w:spacing w:val="-1"/>
              </w:rPr>
              <w:t xml:space="preserve">  </w:t>
            </w: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863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１</w:t>
            </w:r>
            <w:r>
              <w:rPr>
                <w:spacing w:val="-1"/>
              </w:rPr>
              <w:t xml:space="preserve"> </w:t>
            </w:r>
            <w:r>
              <w:t>医師の診断書（手帳用）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２</w:t>
            </w:r>
            <w:r>
              <w:rPr>
                <w:spacing w:val="-1"/>
              </w:rPr>
              <w:t xml:space="preserve"> </w:t>
            </w:r>
            <w:r>
              <w:t>年金証書等の写し（　　　級）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同意書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３</w:t>
            </w:r>
            <w:r>
              <w:rPr>
                <w:spacing w:val="-1"/>
              </w:rPr>
              <w:t xml:space="preserve"> </w:t>
            </w:r>
            <w:r>
              <w:t>特別障害給付金受給資格者証等の写し（　　　級）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同意書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４</w:t>
            </w:r>
            <w:r>
              <w:rPr>
                <w:spacing w:val="-1"/>
              </w:rPr>
              <w:t xml:space="preserve"> </w:t>
            </w:r>
            <w:r>
              <w:t>写真（縦４㎝×横３㎝）</w:t>
            </w:r>
          </w:p>
        </w:tc>
      </w:tr>
      <w:tr w:rsidR="005D7D3F" w:rsidTr="005D7D3F">
        <w:tc>
          <w:tcPr>
            <w:tcW w:w="134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spacing w:line="268" w:lineRule="exact"/>
              <w:rPr>
                <w:rFonts w:hint="default"/>
              </w:rPr>
            </w:pPr>
            <w:r>
              <w:t>既存の手帳</w:t>
            </w:r>
            <w:r>
              <w:rPr>
                <w:spacing w:val="-1"/>
              </w:rPr>
              <w:t xml:space="preserve"> </w:t>
            </w: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134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spacing w:line="268" w:lineRule="exact"/>
              <w:rPr>
                <w:rFonts w:hint="default"/>
              </w:rPr>
            </w:pPr>
            <w:r>
              <w:t>※有効期限</w:t>
            </w: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2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 w:rsidR="00D571E9">
              <w:t xml:space="preserve">　</w:t>
            </w:r>
            <w:r w:rsidR="00D571E9">
              <w:rPr>
                <w:rFonts w:hint="default"/>
              </w:rPr>
              <w:t xml:space="preserve">　　</w:t>
            </w:r>
            <w:r>
              <w:t xml:space="preserve">　年　月末日</w:t>
            </w: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1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※手帳番号</w:t>
            </w: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D7D3F" w:rsidRDefault="005D7D3F">
            <w:pPr>
              <w:rPr>
                <w:rFonts w:hint="default"/>
              </w:rPr>
            </w:pPr>
          </w:p>
          <w:p w:rsidR="005D7D3F" w:rsidRDefault="005D7D3F">
            <w:pPr>
              <w:rPr>
                <w:rFonts w:hint="default"/>
              </w:rPr>
            </w:pPr>
          </w:p>
        </w:tc>
      </w:tr>
      <w:tr w:rsidR="00CC3A5C" w:rsidTr="005D7D3F">
        <w:trPr>
          <w:trHeight w:val="268"/>
        </w:trPr>
        <w:tc>
          <w:tcPr>
            <w:tcW w:w="13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t>申</w:t>
            </w:r>
            <w:r>
              <w:rPr>
                <w:spacing w:val="-1"/>
              </w:rPr>
              <w:t xml:space="preserve"> </w:t>
            </w:r>
            <w:r>
              <w:t>請</w:t>
            </w:r>
            <w:r>
              <w:rPr>
                <w:spacing w:val="-1"/>
              </w:rPr>
              <w:t xml:space="preserve"> </w:t>
            </w:r>
            <w:r>
              <w:t>書を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t>提出した者</w:t>
            </w:r>
          </w:p>
          <w:p w:rsidR="00CC3A5C" w:rsidRDefault="00CC3A5C">
            <w:pPr>
              <w:jc w:val="left"/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56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3A5C" w:rsidRDefault="00CC3A5C" w:rsidP="005D7D3F">
            <w:pPr>
              <w:jc w:val="center"/>
              <w:rPr>
                <w:rFonts w:hint="default"/>
              </w:rPr>
            </w:pPr>
          </w:p>
          <w:p w:rsidR="00CC3A5C" w:rsidRDefault="00CC3A5C" w:rsidP="005D7D3F">
            <w:pPr>
              <w:spacing w:line="268" w:lineRule="exact"/>
              <w:jc w:val="center"/>
              <w:rPr>
                <w:rFonts w:hint="default"/>
              </w:rPr>
            </w:pPr>
            <w:r>
              <w:t>氏</w:t>
            </w:r>
          </w:p>
          <w:p w:rsidR="00CC3A5C" w:rsidRDefault="00CC3A5C" w:rsidP="005D7D3F">
            <w:pPr>
              <w:spacing w:line="268" w:lineRule="exact"/>
              <w:jc w:val="center"/>
              <w:rPr>
                <w:rFonts w:hint="default"/>
              </w:rPr>
            </w:pPr>
          </w:p>
          <w:p w:rsidR="00CC3A5C" w:rsidRDefault="00CC3A5C" w:rsidP="005D7D3F">
            <w:pPr>
              <w:spacing w:line="268" w:lineRule="exact"/>
              <w:jc w:val="center"/>
              <w:rPr>
                <w:rFonts w:hint="default"/>
              </w:rPr>
            </w:pPr>
            <w:r>
              <w:t>名</w:t>
            </w:r>
          </w:p>
          <w:p w:rsidR="00CC3A5C" w:rsidRDefault="00CC3A5C" w:rsidP="005D7D3F">
            <w:pPr>
              <w:jc w:val="center"/>
              <w:rPr>
                <w:rFonts w:hint="default"/>
              </w:rPr>
            </w:pPr>
          </w:p>
        </w:tc>
        <w:tc>
          <w:tcPr>
            <w:tcW w:w="2576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              </w:t>
            </w:r>
            <w:r>
              <w:t>印</w:t>
            </w:r>
          </w:p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112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本人との</w:t>
            </w: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関　　係</w:t>
            </w:r>
          </w:p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1236" w:type="dxa"/>
            <w:gridSpan w:val="5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448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3A5C" w:rsidRDefault="00CC3A5C" w:rsidP="005D7D3F">
            <w:pPr>
              <w:jc w:val="center"/>
              <w:rPr>
                <w:rFonts w:hint="default"/>
              </w:rPr>
            </w:pPr>
          </w:p>
          <w:p w:rsidR="00CC3A5C" w:rsidRDefault="00CC3A5C" w:rsidP="005D7D3F">
            <w:pPr>
              <w:spacing w:line="268" w:lineRule="exact"/>
              <w:jc w:val="center"/>
              <w:rPr>
                <w:rFonts w:hint="default"/>
              </w:rPr>
            </w:pPr>
            <w:r>
              <w:t>住</w:t>
            </w:r>
          </w:p>
          <w:p w:rsidR="00CC3A5C" w:rsidRDefault="00CC3A5C" w:rsidP="005D7D3F">
            <w:pPr>
              <w:spacing w:line="268" w:lineRule="exact"/>
              <w:jc w:val="center"/>
              <w:rPr>
                <w:rFonts w:hint="default"/>
              </w:rPr>
            </w:pPr>
          </w:p>
          <w:p w:rsidR="00CC3A5C" w:rsidRDefault="00CC3A5C" w:rsidP="005D7D3F">
            <w:pPr>
              <w:spacing w:line="268" w:lineRule="exact"/>
              <w:jc w:val="center"/>
              <w:rPr>
                <w:rFonts w:hint="default"/>
              </w:rPr>
            </w:pPr>
            <w:r>
              <w:t>所</w:t>
            </w:r>
          </w:p>
          <w:p w:rsidR="00CC3A5C" w:rsidRDefault="00CC3A5C" w:rsidP="005D7D3F">
            <w:pPr>
              <w:jc w:val="center"/>
              <w:rPr>
                <w:rFonts w:hint="default"/>
              </w:rPr>
            </w:pPr>
          </w:p>
        </w:tc>
        <w:tc>
          <w:tcPr>
            <w:tcW w:w="2690" w:type="dxa"/>
            <w:gridSpan w:val="10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</w:p>
          <w:p w:rsidR="00CC3A5C" w:rsidRDefault="00CC3A5C">
            <w:pPr>
              <w:spacing w:line="26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電話　　（　　）</w:t>
            </w:r>
          </w:p>
          <w:p w:rsidR="00CC3A5C" w:rsidRDefault="00CC3A5C">
            <w:pPr>
              <w:rPr>
                <w:rFonts w:hint="default"/>
              </w:rPr>
            </w:pPr>
          </w:p>
        </w:tc>
      </w:tr>
      <w:tr w:rsidR="00CC3A5C" w:rsidTr="008C62CD">
        <w:trPr>
          <w:trHeight w:val="268"/>
        </w:trPr>
        <w:tc>
          <w:tcPr>
            <w:tcW w:w="13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56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2576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1120" w:type="dxa"/>
            <w:gridSpan w:val="4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1236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448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  <w:tc>
          <w:tcPr>
            <w:tcW w:w="2690" w:type="dxa"/>
            <w:gridSpan w:val="10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C3A5C" w:rsidRDefault="00CC3A5C">
            <w:pPr>
              <w:rPr>
                <w:rFonts w:hint="default"/>
              </w:rPr>
            </w:pPr>
          </w:p>
        </w:tc>
      </w:tr>
    </w:tbl>
    <w:p w:rsidR="00CC3A5C" w:rsidRDefault="00CC3A5C" w:rsidP="004C4B92">
      <w:pPr>
        <w:spacing w:line="268" w:lineRule="exact"/>
        <w:ind w:leftChars="100" w:left="1419" w:rightChars="75" w:right="168" w:hangingChars="533" w:hanging="1195"/>
        <w:rPr>
          <w:rFonts w:hint="default"/>
        </w:rPr>
      </w:pPr>
      <w:r>
        <w:rPr>
          <w:rFonts w:ascii="ＭＳ 明朝" w:hAnsi="ＭＳ 明朝"/>
        </w:rPr>
        <w:t>(</w:t>
      </w:r>
      <w:r>
        <w:t>注）</w:t>
      </w:r>
      <w:r>
        <w:rPr>
          <w:spacing w:val="-1"/>
        </w:rPr>
        <w:t xml:space="preserve">  </w:t>
      </w:r>
      <w:r>
        <w:t>１　　手帳の新規交付、更新又は</w:t>
      </w:r>
      <w:r w:rsidR="00865D49">
        <w:t>障害等級変更の申請を行うためには、添付書類として、「医</w:t>
      </w:r>
      <w:r>
        <w:t>師の診断書」又は、「障害年金の年金証書、年金裁定通知書及び直近の振込</w:t>
      </w:r>
      <w:r>
        <w:rPr>
          <w:rFonts w:ascii="ＭＳ 明朝" w:hAnsi="ＭＳ 明朝"/>
        </w:rPr>
        <w:t>(</w:t>
      </w:r>
      <w:r>
        <w:t>支払</w:t>
      </w:r>
      <w:r>
        <w:rPr>
          <w:rFonts w:ascii="ＭＳ 明朝" w:hAnsi="ＭＳ 明朝"/>
        </w:rPr>
        <w:t>)</w:t>
      </w:r>
      <w:r>
        <w:t>通知書の写し」又は「特別障害給付金受給資格者証」</w:t>
      </w:r>
      <w:r>
        <w:rPr>
          <w:rFonts w:ascii="ＭＳ 明朝" w:hAnsi="ＭＳ 明朝"/>
        </w:rPr>
        <w:t>(</w:t>
      </w:r>
      <w:r>
        <w:t>特別障害者給付金支給決定通知書</w:t>
      </w:r>
      <w:r>
        <w:rPr>
          <w:rFonts w:ascii="ＭＳ 明朝" w:hAnsi="ＭＳ 明朝"/>
        </w:rPr>
        <w:t>)</w:t>
      </w:r>
      <w:r>
        <w:t>及び直近の国庫金振込通知書</w:t>
      </w:r>
      <w:r>
        <w:rPr>
          <w:rFonts w:ascii="ＭＳ 明朝" w:hAnsi="ＭＳ 明朝"/>
        </w:rPr>
        <w:t>(</w:t>
      </w:r>
      <w:r>
        <w:t>国庫金送金通知書</w:t>
      </w:r>
      <w:r>
        <w:rPr>
          <w:rFonts w:ascii="ＭＳ 明朝" w:hAnsi="ＭＳ 明朝"/>
        </w:rPr>
        <w:t>)</w:t>
      </w:r>
      <w:r>
        <w:t>の写しが必要です。</w:t>
      </w:r>
    </w:p>
    <w:p w:rsidR="004C4B92" w:rsidRDefault="00CC3A5C" w:rsidP="004C4B92">
      <w:pPr>
        <w:spacing w:line="268" w:lineRule="exact"/>
        <w:ind w:left="1418" w:hangingChars="638" w:hanging="1418"/>
        <w:rPr>
          <w:rFonts w:hint="default"/>
        </w:rPr>
      </w:pPr>
      <w:r>
        <w:rPr>
          <w:spacing w:val="-1"/>
        </w:rPr>
        <w:t xml:space="preserve">       </w:t>
      </w:r>
      <w:r w:rsidR="004C4B92">
        <w:rPr>
          <w:spacing w:val="-1"/>
        </w:rPr>
        <w:t xml:space="preserve">　</w:t>
      </w:r>
      <w:r>
        <w:t>２　　年金証書等の写し又は特別</w:t>
      </w:r>
      <w:r w:rsidR="00865D49">
        <w:t>障害給付金受給資格者証等の写しによる申請の場合は、</w:t>
      </w:r>
    </w:p>
    <w:p w:rsidR="00A310A4" w:rsidRDefault="00865D49" w:rsidP="004C4B92">
      <w:pPr>
        <w:spacing w:line="268" w:lineRule="exact"/>
        <w:ind w:leftChars="633" w:left="1430" w:hangingChars="5" w:hanging="11"/>
        <w:rPr>
          <w:rFonts w:hint="default"/>
        </w:rPr>
      </w:pPr>
      <w:r>
        <w:t>障</w:t>
      </w:r>
      <w:r w:rsidR="00CC3A5C">
        <w:t>害等級の判定のために</w:t>
      </w:r>
      <w:r>
        <w:t>年金</w:t>
      </w:r>
      <w:r w:rsidR="004C4B92">
        <w:t>事務所又は各共済組合等に対し、年金の障害等級を</w:t>
      </w:r>
    </w:p>
    <w:p w:rsidR="00CC3A5C" w:rsidRDefault="004C4B92" w:rsidP="004C4B92">
      <w:pPr>
        <w:spacing w:line="268" w:lineRule="exact"/>
        <w:ind w:leftChars="633" w:left="1430" w:hangingChars="5" w:hanging="11"/>
        <w:rPr>
          <w:rFonts w:hint="default"/>
        </w:rPr>
      </w:pPr>
      <w:r>
        <w:t xml:space="preserve">照会　</w:t>
      </w:r>
      <w:r w:rsidR="00CC3A5C">
        <w:t>することがあります。</w:t>
      </w:r>
    </w:p>
    <w:p w:rsidR="00CC3A5C" w:rsidRDefault="00CC3A5C" w:rsidP="004C4B92">
      <w:pPr>
        <w:spacing w:line="268" w:lineRule="exact"/>
        <w:ind w:left="1418" w:hangingChars="638" w:hanging="1418"/>
        <w:rPr>
          <w:rFonts w:hint="default"/>
        </w:rPr>
      </w:pPr>
      <w:r>
        <w:rPr>
          <w:spacing w:val="-1"/>
        </w:rPr>
        <w:t xml:space="preserve">       </w:t>
      </w:r>
      <w:r w:rsidR="004C4B92">
        <w:rPr>
          <w:spacing w:val="-1"/>
        </w:rPr>
        <w:t xml:space="preserve">　</w:t>
      </w:r>
      <w:r>
        <w:t>３　　写真（縦４㎝×横３㎝）は、脱帽して上半身を写したもので、１年以内に撮影したも　のであること。</w:t>
      </w:r>
    </w:p>
    <w:p w:rsidR="00CC3A5C" w:rsidRDefault="00CC3A5C">
      <w:pPr>
        <w:spacing w:line="268" w:lineRule="exact"/>
        <w:rPr>
          <w:rFonts w:hint="default"/>
        </w:rPr>
      </w:pPr>
      <w:r>
        <w:rPr>
          <w:spacing w:val="-1"/>
        </w:rPr>
        <w:t xml:space="preserve">       </w:t>
      </w:r>
      <w:r w:rsidR="004C4B92">
        <w:rPr>
          <w:spacing w:val="-1"/>
        </w:rPr>
        <w:t xml:space="preserve">　</w:t>
      </w:r>
      <w:r>
        <w:t>４　　※の欄は記入しないで下さい。</w:t>
      </w:r>
    </w:p>
    <w:p w:rsidR="00CC3A5C" w:rsidRDefault="00CC3A5C">
      <w:pPr>
        <w:spacing w:line="268" w:lineRule="exact"/>
        <w:rPr>
          <w:rFonts w:hint="default"/>
        </w:rPr>
      </w:pPr>
    </w:p>
    <w:p w:rsidR="00CC3A5C" w:rsidRDefault="00CC3A5C">
      <w:pPr>
        <w:spacing w:line="268" w:lineRule="exact"/>
        <w:rPr>
          <w:rFonts w:hint="default"/>
        </w:rPr>
      </w:pPr>
      <w:r>
        <w:rPr>
          <w:spacing w:val="-1"/>
        </w:rPr>
        <w:t xml:space="preserve">         </w:t>
      </w:r>
      <w:r>
        <w:t>市町村受付印</w:t>
      </w:r>
      <w:r>
        <w:rPr>
          <w:spacing w:val="-1"/>
        </w:rPr>
        <w:t xml:space="preserve">            </w:t>
      </w:r>
      <w:r>
        <w:t>健康福祉センター受付印</w:t>
      </w:r>
      <w:r>
        <w:rPr>
          <w:spacing w:val="-1"/>
        </w:rPr>
        <w:t xml:space="preserve">         </w:t>
      </w:r>
      <w:r>
        <w:t>精神保健福祉センター受付印</w:t>
      </w:r>
    </w:p>
    <w:sectPr w:rsidR="00CC3A5C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701" w:right="794" w:bottom="1701" w:left="1020" w:header="1134" w:footer="1020" w:gutter="0"/>
      <w:cols w:space="720"/>
      <w:docGrid w:type="linesAndChars" w:linePitch="268" w:charSpace="8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4B5" w:rsidRDefault="008B64B5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8B64B5" w:rsidRDefault="008B64B5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5C" w:rsidRDefault="00CC3A5C">
    <w:pPr>
      <w:framePr w:wrap="auto" w:vAnchor="page" w:hAnchor="margin" w:xAlign="center" w:y="1555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4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C3A5C" w:rsidRDefault="00CC3A5C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A5C" w:rsidRDefault="00CC3A5C">
    <w:pPr>
      <w:framePr w:wrap="auto" w:vAnchor="page" w:hAnchor="margin" w:xAlign="center" w:y="15554"/>
      <w:spacing w:line="0" w:lineRule="atLeast"/>
      <w:jc w:val="center"/>
      <w:rPr>
        <w:rFonts w:hint="default"/>
      </w:rPr>
    </w:pPr>
  </w:p>
  <w:p w:rsidR="00CC3A5C" w:rsidRDefault="00CC3A5C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4B5" w:rsidRDefault="008B64B5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8B64B5" w:rsidRDefault="008B64B5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97"/>
  <w:hyphenationZone w:val="0"/>
  <w:drawingGridHorizontalSpacing w:val="395"/>
  <w:drawingGridVerticalSpacing w:val="2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CD"/>
    <w:rsid w:val="00052D24"/>
    <w:rsid w:val="000D6F53"/>
    <w:rsid w:val="000E3853"/>
    <w:rsid w:val="0014051E"/>
    <w:rsid w:val="0015151B"/>
    <w:rsid w:val="002116BC"/>
    <w:rsid w:val="002B4215"/>
    <w:rsid w:val="00327AC5"/>
    <w:rsid w:val="004911E2"/>
    <w:rsid w:val="004A1004"/>
    <w:rsid w:val="004C3F99"/>
    <w:rsid w:val="004C4B92"/>
    <w:rsid w:val="005D7D3F"/>
    <w:rsid w:val="00604528"/>
    <w:rsid w:val="006F6340"/>
    <w:rsid w:val="00865D49"/>
    <w:rsid w:val="008B64B5"/>
    <w:rsid w:val="008C62CD"/>
    <w:rsid w:val="00A310A4"/>
    <w:rsid w:val="00A62B35"/>
    <w:rsid w:val="00CC3A5C"/>
    <w:rsid w:val="00CE4CEC"/>
    <w:rsid w:val="00D11504"/>
    <w:rsid w:val="00D571E9"/>
    <w:rsid w:val="00DC1510"/>
    <w:rsid w:val="00DF0FAC"/>
    <w:rsid w:val="00E172ED"/>
    <w:rsid w:val="00F9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5B0B7C9-B281-4345-AE29-061A5F01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16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116B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2116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116BC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27A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7AC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68E37A97.dotm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坂本　佳代</cp:lastModifiedBy>
  <cp:revision>8</cp:revision>
  <cp:lastPrinted>2019-06-09T23:57:00Z</cp:lastPrinted>
  <dcterms:created xsi:type="dcterms:W3CDTF">2016-07-28T11:03:00Z</dcterms:created>
  <dcterms:modified xsi:type="dcterms:W3CDTF">2019-06-09T23:58:00Z</dcterms:modified>
</cp:coreProperties>
</file>