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4E92" w14:textId="77777777" w:rsidR="009E561C" w:rsidRDefault="0002624D" w:rsidP="00740D74">
      <w:pPr>
        <w:pStyle w:val="a3"/>
        <w:rPr>
          <w:rFonts w:eastAsia="Times New Roman" w:cs="Times New Roman"/>
          <w:spacing w:val="1"/>
        </w:rPr>
      </w:pPr>
      <w:r>
        <w:rPr>
          <w:rFonts w:ascii="ＭＳ Ｐゴシック" w:eastAsia="ＭＳ Ｐゴシック" w:hAnsi="ＭＳ Ｐゴシック" w:cs="ＭＳ Ｐゴシック" w:hint="eastAsia"/>
        </w:rPr>
        <w:t>様式第１号</w:t>
      </w:r>
      <w:r>
        <w:rPr>
          <w:rFonts w:eastAsia="Times New Roman" w:cs="Times New Roman"/>
          <w:spacing w:val="1"/>
        </w:rPr>
        <w:t xml:space="preserve"> </w:t>
      </w:r>
    </w:p>
    <w:p w14:paraId="5443159B" w14:textId="6CAACF6A" w:rsidR="0002624D" w:rsidRPr="009E561C" w:rsidRDefault="009E561C" w:rsidP="009E561C">
      <w:pPr>
        <w:pStyle w:val="a3"/>
        <w:ind w:firstLineChars="50" w:firstLine="141"/>
        <w:rPr>
          <w:rFonts w:ascii="ＭＳ Ｐゴシック" w:eastAsia="ＭＳ Ｐゴシック" w:hAnsi="ＭＳ Ｐゴシック"/>
          <w:spacing w:val="1"/>
        </w:rPr>
      </w:pPr>
      <w:r w:rsidRPr="009E561C">
        <w:rPr>
          <w:rFonts w:ascii="ＭＳ Ｐゴシック" w:eastAsia="ＭＳ Ｐゴシック" w:hAnsi="ＭＳ Ｐゴシック" w:hint="eastAsia"/>
          <w:spacing w:val="1"/>
          <w:sz w:val="28"/>
          <w:szCs w:val="28"/>
        </w:rPr>
        <w:t>障害者就業体験内容登録申請書（新規・変更）</w:t>
      </w:r>
      <w:r w:rsidR="0002624D" w:rsidRPr="009E561C">
        <w:rPr>
          <w:rFonts w:ascii="ＭＳ Ｐゴシック" w:eastAsia="ＭＳ Ｐゴシック" w:hAnsi="ＭＳ Ｐゴシック" w:cs="Times New Roman"/>
          <w:spacing w:val="1"/>
        </w:rPr>
        <w:t xml:space="preserve">                           </w:t>
      </w:r>
      <w:r w:rsidR="00BD7C4A" w:rsidRPr="009E561C">
        <w:rPr>
          <w:rFonts w:ascii="ＭＳ Ｐゴシック" w:eastAsia="ＭＳ Ｐゴシック" w:hAnsi="ＭＳ Ｐゴシック" w:cs="Times New Roman"/>
          <w:spacing w:val="1"/>
        </w:rPr>
        <w:t xml:space="preserve">   </w:t>
      </w:r>
    </w:p>
    <w:tbl>
      <w:tblPr>
        <w:tblW w:w="903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02624D" w14:paraId="49CBC7C5" w14:textId="77777777" w:rsidTr="005A12AE">
        <w:trPr>
          <w:trHeight w:hRule="exact" w:val="750"/>
        </w:trPr>
        <w:tc>
          <w:tcPr>
            <w:tcW w:w="9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A0AE41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：</w:t>
            </w:r>
          </w:p>
          <w:p w14:paraId="2B49D060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（役職：　　　　　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代表者名：　　　　　　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）</w:t>
            </w:r>
          </w:p>
        </w:tc>
      </w:tr>
      <w:tr w:rsidR="0002624D" w14:paraId="6ACB0BCA" w14:textId="77777777" w:rsidTr="00476FA7">
        <w:trPr>
          <w:trHeight w:hRule="exact" w:val="1973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BBA2B1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本社所在地：（〒　　　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－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）</w:t>
            </w:r>
          </w:p>
          <w:p w14:paraId="1E5D16C7" w14:textId="77777777" w:rsidR="0002624D" w:rsidRDefault="0002624D">
            <w:pPr>
              <w:pStyle w:val="a3"/>
              <w:rPr>
                <w:spacing w:val="0"/>
              </w:rPr>
            </w:pPr>
          </w:p>
          <w:p w14:paraId="743F85CA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電　話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（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（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）</w:t>
            </w:r>
          </w:p>
          <w:p w14:paraId="43FC8ABF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E-mailｱﾄﾞﾚｽ</w:t>
            </w:r>
          </w:p>
          <w:p w14:paraId="4A639EAC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HPｱﾄﾞﾚｽ</w:t>
            </w:r>
          </w:p>
        </w:tc>
      </w:tr>
      <w:tr w:rsidR="0002624D" w14:paraId="0DA3B14A" w14:textId="77777777" w:rsidTr="00476FA7">
        <w:trPr>
          <w:trHeight w:hRule="exact" w:val="1265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904663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体験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実施場所：（〒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－　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）※本社所在地と同じ場合は、「同上」と記載</w:t>
            </w:r>
          </w:p>
          <w:p w14:paraId="5BE8FD22" w14:textId="77777777" w:rsidR="0002624D" w:rsidRDefault="0002624D">
            <w:pPr>
              <w:pStyle w:val="a3"/>
              <w:rPr>
                <w:spacing w:val="0"/>
              </w:rPr>
            </w:pPr>
          </w:p>
          <w:p w14:paraId="1443F1E6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電　話　　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5A12AE"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（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  <w:tr w:rsidR="0002624D" w14:paraId="1B74B8FF" w14:textId="77777777" w:rsidTr="005A12AE">
        <w:trPr>
          <w:trHeight w:hRule="exact" w:val="750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BD52837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事業内容：</w:t>
            </w:r>
          </w:p>
        </w:tc>
      </w:tr>
      <w:tr w:rsidR="0002624D" w14:paraId="127D0E06" w14:textId="77777777" w:rsidTr="005A12AE">
        <w:trPr>
          <w:trHeight w:hRule="exact" w:val="374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9E181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Pr="00BD7C4A">
              <w:rPr>
                <w:rFonts w:ascii="ＭＳ Ｐゴシック" w:eastAsia="ＭＳ Ｐゴシック" w:hAnsi="ＭＳ Ｐゴシック" w:cs="ＭＳ Ｐゴシック" w:hint="eastAsia"/>
                <w:spacing w:val="60"/>
                <w:fitText w:val="900" w:id="638840832"/>
              </w:rPr>
              <w:t>従業</w:t>
            </w:r>
            <w:r w:rsidRPr="00BD7C4A">
              <w:rPr>
                <w:rFonts w:ascii="ＭＳ Ｐゴシック" w:eastAsia="ＭＳ Ｐゴシック" w:hAnsi="ＭＳ Ｐゴシック" w:cs="ＭＳ Ｐゴシック" w:hint="eastAsia"/>
                <w:spacing w:val="0"/>
                <w:fitText w:val="900" w:id="638840832"/>
              </w:rPr>
              <w:t>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：当事業所　　　</w:t>
            </w:r>
            <w:r w:rsidR="00B642FC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人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企業全体</w:t>
            </w:r>
            <w:r w:rsidR="00B642F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B642F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人</w:t>
            </w:r>
          </w:p>
        </w:tc>
      </w:tr>
      <w:tr w:rsidR="0002624D" w14:paraId="3D32F320" w14:textId="77777777" w:rsidTr="005A12AE">
        <w:trPr>
          <w:trHeight w:hRule="exact" w:val="755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8FAED4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職　　種：</w:t>
            </w:r>
          </w:p>
        </w:tc>
      </w:tr>
      <w:tr w:rsidR="0002624D" w14:paraId="076777A8" w14:textId="77777777" w:rsidTr="00476FA7">
        <w:trPr>
          <w:trHeight w:hRule="exact" w:val="1394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6A5F2FB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体験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の内容（具体的に）：</w:t>
            </w:r>
          </w:p>
        </w:tc>
      </w:tr>
      <w:tr w:rsidR="0002624D" w14:paraId="112C1391" w14:textId="77777777" w:rsidTr="005A12AE">
        <w:trPr>
          <w:trHeight w:hRule="exact" w:val="755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7660DCC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必要な経験・免許・資格等</w:t>
            </w:r>
          </w:p>
        </w:tc>
      </w:tr>
      <w:tr w:rsidR="0002624D" w14:paraId="49420008" w14:textId="77777777" w:rsidTr="005A12AE">
        <w:trPr>
          <w:trHeight w:hRule="exact" w:val="755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F76DF3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作業遂行上不可とする身体条件</w:t>
            </w:r>
          </w:p>
        </w:tc>
      </w:tr>
      <w:tr w:rsidR="0002624D" w14:paraId="4659107A" w14:textId="77777777" w:rsidTr="005A12AE">
        <w:trPr>
          <w:trHeight w:hRule="exact" w:val="377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4081D4F" w14:textId="7B5A1310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就業時間：　　　</w:t>
            </w:r>
            <w:r w:rsidR="00774D53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時　　　　分　～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時　　　　分</w:t>
            </w:r>
            <w:r w:rsidR="00573AF5">
              <w:rPr>
                <w:rFonts w:ascii="ＭＳ Ｐゴシック" w:eastAsia="ＭＳ Ｐゴシック" w:hAnsi="ＭＳ Ｐゴシック" w:cs="ＭＳ Ｐゴシック" w:hint="eastAsia"/>
              </w:rPr>
              <w:t xml:space="preserve">　　（休憩　　　分）</w:t>
            </w:r>
          </w:p>
        </w:tc>
      </w:tr>
      <w:tr w:rsidR="0002624D" w14:paraId="0298F025" w14:textId="77777777" w:rsidTr="005A12AE">
        <w:trPr>
          <w:trHeight w:hRule="exact" w:val="377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1D9FBAC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体験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開始可能日　　</w:t>
            </w:r>
            <w:r w:rsidR="00774D5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5A12AE"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774D53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年　</w:t>
            </w:r>
            <w:r w:rsidR="00774D5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774D53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月　</w:t>
            </w:r>
            <w:r w:rsidR="00774D53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日　～</w:t>
            </w:r>
          </w:p>
        </w:tc>
      </w:tr>
      <w:tr w:rsidR="0002624D" w14:paraId="2B45C828" w14:textId="77777777" w:rsidTr="005A12AE">
        <w:trPr>
          <w:trHeight w:hRule="exact" w:val="377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0417C2E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体験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受入れ可能人数　　　　　　　　　　人</w:t>
            </w:r>
          </w:p>
        </w:tc>
      </w:tr>
      <w:tr w:rsidR="0002624D" w14:paraId="7102EA60" w14:textId="77777777" w:rsidTr="005A12AE">
        <w:trPr>
          <w:trHeight w:hRule="exact" w:val="377"/>
        </w:trPr>
        <w:tc>
          <w:tcPr>
            <w:tcW w:w="903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1C700A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体験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期間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日間</w:t>
            </w:r>
          </w:p>
        </w:tc>
      </w:tr>
      <w:tr w:rsidR="0002624D" w14:paraId="4D31DB8E" w14:textId="77777777" w:rsidTr="00476FA7">
        <w:trPr>
          <w:trHeight w:hRule="exact" w:val="2081"/>
        </w:trPr>
        <w:tc>
          <w:tcPr>
            <w:tcW w:w="4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E64E4D" w14:textId="77777777" w:rsidR="0002624D" w:rsidRDefault="00476FA7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02624D">
              <w:rPr>
                <w:rFonts w:ascii="ＭＳ Ｐゴシック" w:eastAsia="ＭＳ Ｐゴシック" w:hAnsi="ＭＳ Ｐゴシック" w:cs="ＭＳ Ｐゴシック" w:hint="eastAsia"/>
              </w:rPr>
              <w:t>担当者</w:t>
            </w:r>
          </w:p>
          <w:p w14:paraId="7956A953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課係名：</w:t>
            </w:r>
          </w:p>
          <w:p w14:paraId="0CAACEB1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氏　名：</w:t>
            </w:r>
          </w:p>
          <w:p w14:paraId="0FC80165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連絡先：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774D53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（　　</w:t>
            </w:r>
            <w:r w:rsidR="000200CF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  <w:tc>
          <w:tcPr>
            <w:tcW w:w="45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6EA2FCD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 w:rsidR="00476FA7">
              <w:rPr>
                <w:rFonts w:ascii="ＭＳ Ｐゴシック" w:eastAsia="ＭＳ Ｐゴシック" w:hAnsi="ＭＳ Ｐゴシック" w:cs="ＭＳ Ｐゴシック" w:hint="eastAsia"/>
              </w:rPr>
              <w:t>体験実施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場所までの地図</w:t>
            </w:r>
          </w:p>
          <w:p w14:paraId="6138701C" w14:textId="77777777" w:rsidR="0002624D" w:rsidRDefault="0002624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（最寄りの駅・バス停からの道順）</w:t>
            </w:r>
          </w:p>
        </w:tc>
      </w:tr>
    </w:tbl>
    <w:p w14:paraId="0CC0BA52" w14:textId="2CA9449E" w:rsidR="0002624D" w:rsidRDefault="0002624D" w:rsidP="003D2F40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受理日　</w:t>
      </w:r>
      <w:r w:rsidR="005A12AE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 w:hint="eastAsia"/>
        </w:rPr>
        <w:t xml:space="preserve">　　年　　月　　日</w:t>
      </w:r>
    </w:p>
    <w:sectPr w:rsidR="0002624D" w:rsidSect="0002624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D591" w14:textId="77777777" w:rsidR="005664F4" w:rsidRDefault="005664F4" w:rsidP="00D2310D">
      <w:r>
        <w:separator/>
      </w:r>
    </w:p>
  </w:endnote>
  <w:endnote w:type="continuationSeparator" w:id="0">
    <w:p w14:paraId="3BCB32F0" w14:textId="77777777" w:rsidR="005664F4" w:rsidRDefault="005664F4" w:rsidP="00D2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8633" w14:textId="77777777" w:rsidR="005664F4" w:rsidRDefault="005664F4" w:rsidP="00D2310D">
      <w:r>
        <w:separator/>
      </w:r>
    </w:p>
  </w:footnote>
  <w:footnote w:type="continuationSeparator" w:id="0">
    <w:p w14:paraId="58F6307E" w14:textId="77777777" w:rsidR="005664F4" w:rsidRDefault="005664F4" w:rsidP="00D2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4D"/>
    <w:rsid w:val="000200CF"/>
    <w:rsid w:val="0002624D"/>
    <w:rsid w:val="001A55F9"/>
    <w:rsid w:val="003D2F40"/>
    <w:rsid w:val="004114D2"/>
    <w:rsid w:val="00476FA7"/>
    <w:rsid w:val="005664F4"/>
    <w:rsid w:val="00573AF5"/>
    <w:rsid w:val="005A12AE"/>
    <w:rsid w:val="005B32C8"/>
    <w:rsid w:val="00740D74"/>
    <w:rsid w:val="00774D53"/>
    <w:rsid w:val="009549B3"/>
    <w:rsid w:val="009E561C"/>
    <w:rsid w:val="00B642FC"/>
    <w:rsid w:val="00BD7C4A"/>
    <w:rsid w:val="00D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D96DF2"/>
  <w14:defaultImageDpi w14:val="0"/>
  <w15:docId w15:val="{D9619410-68C8-4F68-9765-E2925643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23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10D"/>
  </w:style>
  <w:style w:type="paragraph" w:styleId="a6">
    <w:name w:val="footer"/>
    <w:basedOn w:val="a"/>
    <w:link w:val="a7"/>
    <w:uiPriority w:val="99"/>
    <w:unhideWhenUsed/>
    <w:rsid w:val="00D23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10D"/>
  </w:style>
  <w:style w:type="paragraph" w:styleId="a8">
    <w:name w:val="Balloon Text"/>
    <w:basedOn w:val="a"/>
    <w:link w:val="a9"/>
    <w:uiPriority w:val="99"/>
    <w:semiHidden/>
    <w:unhideWhenUsed/>
    <w:rsid w:val="0041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0003;&#12375;&#36796;&#12415;&#29992;&#32025;&#12288;&#21215;&#38598;&#12385;&#12425;&#1237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39</TotalTime>
  <Pages>1</Pages>
  <Words>263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石黒　綾子</cp:lastModifiedBy>
  <cp:revision>8</cp:revision>
  <cp:lastPrinted>2022-02-07T06:08:00Z</cp:lastPrinted>
  <dcterms:created xsi:type="dcterms:W3CDTF">2022-02-18T06:07:00Z</dcterms:created>
  <dcterms:modified xsi:type="dcterms:W3CDTF">2023-04-19T02:28:00Z</dcterms:modified>
</cp:coreProperties>
</file>