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8C" w:rsidRPr="00B4538C" w:rsidRDefault="00B4538C" w:rsidP="00B4538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4538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様式第１号</w:t>
      </w:r>
    </w:p>
    <w:p w:rsidR="00B4538C" w:rsidRPr="00B4538C" w:rsidRDefault="00B4538C" w:rsidP="00B4538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4538C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広告掲載申込書</w:t>
      </w:r>
    </w:p>
    <w:p w:rsidR="00B4538C" w:rsidRPr="00B4538C" w:rsidRDefault="00B4538C" w:rsidP="00B4538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4538C" w:rsidRPr="00B4538C" w:rsidRDefault="00B4538C" w:rsidP="00B4538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4538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F661A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日光例幣使そば街道推進協議会</w:t>
      </w:r>
      <w:r w:rsidR="00F661AF">
        <w:rPr>
          <w:rFonts w:ascii="ＭＳ 明朝" w:eastAsia="ＭＳ 明朝" w:hAnsi="Times New Roman" w:cs="ＭＳ 明朝"/>
          <w:color w:val="000000"/>
          <w:kern w:val="0"/>
          <w:sz w:val="22"/>
        </w:rPr>
        <w:t xml:space="preserve">長　</w:t>
      </w:r>
      <w:r w:rsidRPr="00B4538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様</w:t>
      </w:r>
    </w:p>
    <w:p w:rsidR="00B4538C" w:rsidRPr="00B4538C" w:rsidRDefault="00B4538C" w:rsidP="00B4538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4538C" w:rsidRPr="00B4538C" w:rsidRDefault="00B4538C" w:rsidP="00B4538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4538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F661A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「日光例幣使そば街道ガイドマップ」</w:t>
      </w:r>
      <w:r w:rsidRPr="00B4538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に広告を掲載し</w:t>
      </w:r>
      <w:r w:rsidR="008B1B2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ます</w:t>
      </w:r>
      <w:r w:rsidRPr="00B4538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ので申し込みます。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6"/>
        <w:gridCol w:w="7127"/>
      </w:tblGrid>
      <w:tr w:rsidR="00B4538C" w:rsidRPr="00B4538C" w:rsidTr="00F661AF">
        <w:trPr>
          <w:trHeight w:val="102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538C" w:rsidRPr="00B4538C" w:rsidRDefault="00B4538C" w:rsidP="00F66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538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4538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申込年月日</w:t>
            </w:r>
            <w:r w:rsidRPr="00B4538C">
              <w:rPr>
                <w:rFonts w:ascii="ＭＳ 明朝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538C" w:rsidRPr="00B4538C" w:rsidRDefault="00B4538C" w:rsidP="00F66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538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4538C">
              <w:rPr>
                <w:rFonts w:ascii="ＭＳ 明朝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 xml:space="preserve">　　　　　</w:t>
            </w:r>
            <w:r w:rsidRPr="00B4538C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年　　　月　　　日</w:t>
            </w:r>
          </w:p>
        </w:tc>
      </w:tr>
      <w:tr w:rsidR="00B4538C" w:rsidRPr="00B4538C" w:rsidTr="00F661AF">
        <w:trPr>
          <w:trHeight w:val="102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538C" w:rsidRPr="00B4538C" w:rsidRDefault="00B4538C" w:rsidP="00F66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538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4538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申　込　者</w:t>
            </w:r>
          </w:p>
          <w:p w:rsidR="00B4538C" w:rsidRPr="00B4538C" w:rsidRDefault="00B4538C" w:rsidP="00F66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538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4538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所　在　地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538C" w:rsidRPr="00B4538C" w:rsidRDefault="00B4538C" w:rsidP="00F66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4538C" w:rsidRPr="00B4538C" w:rsidTr="00F661AF">
        <w:trPr>
          <w:trHeight w:val="102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538C" w:rsidRPr="00B4538C" w:rsidRDefault="00B4538C" w:rsidP="00F66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538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4538C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名　　　称</w:t>
            </w:r>
          </w:p>
          <w:p w:rsidR="00B4538C" w:rsidRPr="00B4538C" w:rsidRDefault="00B4538C" w:rsidP="00F66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538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4538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代表者職氏名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538C" w:rsidRPr="00B4538C" w:rsidRDefault="00B4538C" w:rsidP="00F66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4538C" w:rsidRPr="00B4538C" w:rsidTr="00F661AF">
        <w:trPr>
          <w:trHeight w:val="102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538C" w:rsidRPr="00B4538C" w:rsidRDefault="00B4538C" w:rsidP="00F66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538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4538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連結先電話番号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538C" w:rsidRPr="00B4538C" w:rsidRDefault="00B4538C" w:rsidP="00F66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4538C" w:rsidRPr="00B4538C" w:rsidTr="00F661AF">
        <w:trPr>
          <w:trHeight w:val="1020"/>
        </w:trPr>
        <w:tc>
          <w:tcPr>
            <w:tcW w:w="18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538C" w:rsidRPr="00B4538C" w:rsidRDefault="00B4538C" w:rsidP="00F66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538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4538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担当者部署</w:t>
            </w:r>
          </w:p>
        </w:tc>
        <w:tc>
          <w:tcPr>
            <w:tcW w:w="712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538C" w:rsidRPr="00B4538C" w:rsidRDefault="00B4538C" w:rsidP="00F66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4538C" w:rsidRPr="00B4538C" w:rsidTr="00F661AF">
        <w:trPr>
          <w:trHeight w:val="1020"/>
        </w:trPr>
        <w:tc>
          <w:tcPr>
            <w:tcW w:w="18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538C" w:rsidRPr="00B4538C" w:rsidRDefault="00B4538C" w:rsidP="00F66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538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4538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担当者氏名</w:t>
            </w:r>
          </w:p>
        </w:tc>
        <w:tc>
          <w:tcPr>
            <w:tcW w:w="712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538C" w:rsidRPr="00B4538C" w:rsidRDefault="00B4538C" w:rsidP="00F66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4538C" w:rsidRPr="00B4538C" w:rsidTr="00F661AF">
        <w:trPr>
          <w:trHeight w:val="102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538C" w:rsidRPr="00B4538C" w:rsidRDefault="00B4538C" w:rsidP="00F66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538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4538C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申　込　額　　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538C" w:rsidRPr="00B4538C" w:rsidRDefault="00B4538C" w:rsidP="008B1B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538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="008B1B28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申</w:t>
            </w:r>
            <w:r w:rsidRPr="00B4538C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込</w:t>
            </w:r>
            <w:r w:rsidR="00F661AF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額　</w:t>
            </w:r>
            <w:r w:rsidR="00F661AF">
              <w:rPr>
                <w:rFonts w:ascii="ＭＳ 明朝" w:eastAsia="ＭＳ 明朝" w:hAnsi="Times New Roman" w:cs="ＭＳ 明朝"/>
                <w:color w:val="000000"/>
                <w:kern w:val="0"/>
                <w:sz w:val="22"/>
              </w:rPr>
              <w:t xml:space="preserve">　</w:t>
            </w:r>
            <w:r w:rsidR="008B1B28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8B1B28">
              <w:rPr>
                <w:rFonts w:ascii="ＭＳ 明朝" w:eastAsia="ＭＳ 明朝" w:hAnsi="Times New Roman" w:cs="ＭＳ 明朝"/>
                <w:color w:val="000000"/>
                <w:kern w:val="0"/>
                <w:sz w:val="22"/>
              </w:rPr>
              <w:t xml:space="preserve">　　　</w:t>
            </w:r>
            <w:bookmarkStart w:id="0" w:name="_GoBack"/>
            <w:bookmarkEnd w:id="0"/>
            <w:r w:rsidR="00F661AF">
              <w:rPr>
                <w:rFonts w:ascii="ＭＳ 明朝" w:eastAsia="ＭＳ 明朝" w:hAnsi="Times New Roman" w:cs="ＭＳ 明朝"/>
                <w:color w:val="000000"/>
                <w:kern w:val="0"/>
                <w:sz w:val="22"/>
              </w:rPr>
              <w:t xml:space="preserve">　　　　　</w:t>
            </w:r>
            <w:r w:rsidRPr="00B4538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</w:t>
            </w:r>
            <w:r w:rsidRPr="00B4538C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F661AF" w:rsidRPr="00B4538C" w:rsidTr="00F661AF">
        <w:trPr>
          <w:trHeight w:val="3402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61AF" w:rsidRPr="00B4538C" w:rsidRDefault="00F661AF" w:rsidP="00F66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538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4538C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広告の内容</w:t>
            </w:r>
          </w:p>
          <w:p w:rsidR="00F661AF" w:rsidRPr="00B4538C" w:rsidRDefault="00F661AF" w:rsidP="00F66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538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B4538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※１</w:t>
            </w:r>
            <w:r w:rsidRPr="00B4538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61AF" w:rsidRPr="00B4538C" w:rsidRDefault="00F661AF" w:rsidP="00F66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B4538C" w:rsidRPr="00B4538C" w:rsidRDefault="00F661AF" w:rsidP="00B4538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t xml:space="preserve">　　※１</w:t>
      </w:r>
      <w:r w:rsidR="00B4538C" w:rsidRPr="00B4538C">
        <w:rPr>
          <w:rFonts w:ascii="ＭＳ ゴシック" w:eastAsia="ＭＳ 明朝" w:hAnsi="ＭＳ ゴシック" w:cs="ＭＳ ゴシック"/>
          <w:color w:val="000000"/>
          <w:kern w:val="0"/>
          <w:sz w:val="18"/>
          <w:szCs w:val="18"/>
        </w:rPr>
        <w:t xml:space="preserve"> </w:t>
      </w:r>
      <w:r w:rsidR="00B4538C" w:rsidRPr="00B4538C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t>広告の内容は，申込時点での予定内容を具体的に記入してください。</w:t>
      </w:r>
    </w:p>
    <w:p w:rsidR="00B4538C" w:rsidRPr="00B4538C" w:rsidRDefault="00B4538C" w:rsidP="00B4538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4538C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t xml:space="preserve">　　　　また、広告デザインの素案（スケッチなど、イメージのもので構いません。）を添付してください。</w:t>
      </w:r>
    </w:p>
    <w:p w:rsidR="00B4538C" w:rsidRPr="00B4538C" w:rsidRDefault="00B4538C" w:rsidP="00B4538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4538C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t xml:space="preserve">　　※</w:t>
      </w:r>
      <w:r w:rsidR="00F661AF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t>２</w:t>
      </w:r>
      <w:r w:rsidRPr="00B4538C">
        <w:rPr>
          <w:rFonts w:ascii="ＭＳ ゴシック" w:eastAsia="ＭＳ 明朝" w:hAnsi="ＭＳ ゴシック" w:cs="ＭＳ ゴシック"/>
          <w:color w:val="000000"/>
          <w:kern w:val="0"/>
          <w:sz w:val="18"/>
          <w:szCs w:val="18"/>
        </w:rPr>
        <w:t xml:space="preserve"> </w:t>
      </w:r>
      <w:r w:rsidRPr="00B4538C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t>採否については文書にて通知します。</w:t>
      </w:r>
    </w:p>
    <w:p w:rsidR="00B4538C" w:rsidRPr="00B4538C" w:rsidRDefault="00B4538C" w:rsidP="00B4538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003AF" w:rsidRPr="00B4538C" w:rsidRDefault="008003AF"/>
    <w:sectPr w:rsidR="008003AF" w:rsidRPr="00B4538C" w:rsidSect="00B4538C">
      <w:pgSz w:w="11906" w:h="16838"/>
      <w:pgMar w:top="1190" w:right="1418" w:bottom="964" w:left="1418" w:header="720" w:footer="720" w:gutter="0"/>
      <w:pgNumType w:start="1"/>
      <w:cols w:space="720"/>
      <w:noEndnote/>
      <w:docGrid w:type="linesAndChars" w:linePitch="341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1AF" w:rsidRDefault="00F661AF" w:rsidP="00F661AF">
      <w:r>
        <w:separator/>
      </w:r>
    </w:p>
  </w:endnote>
  <w:endnote w:type="continuationSeparator" w:id="0">
    <w:p w:rsidR="00F661AF" w:rsidRDefault="00F661AF" w:rsidP="00F6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1AF" w:rsidRDefault="00F661AF" w:rsidP="00F661AF">
      <w:r>
        <w:separator/>
      </w:r>
    </w:p>
  </w:footnote>
  <w:footnote w:type="continuationSeparator" w:id="0">
    <w:p w:rsidR="00F661AF" w:rsidRDefault="00F661AF" w:rsidP="00F66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8C"/>
    <w:rsid w:val="008003AF"/>
    <w:rsid w:val="008B1B28"/>
    <w:rsid w:val="00B4538C"/>
    <w:rsid w:val="00F6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D1194050-8D3F-4A21-A5EB-EFB7ED9A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3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1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1AF"/>
  </w:style>
  <w:style w:type="paragraph" w:styleId="a5">
    <w:name w:val="footer"/>
    <w:basedOn w:val="a"/>
    <w:link w:val="a6"/>
    <w:uiPriority w:val="99"/>
    <w:unhideWhenUsed/>
    <w:rsid w:val="00F661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1AF"/>
  </w:style>
  <w:style w:type="paragraph" w:styleId="a7">
    <w:name w:val="Balloon Text"/>
    <w:basedOn w:val="a"/>
    <w:link w:val="a8"/>
    <w:uiPriority w:val="99"/>
    <w:semiHidden/>
    <w:unhideWhenUsed/>
    <w:rsid w:val="008B1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1B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BFCDAAC4.dotm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野中　直子</cp:lastModifiedBy>
  <cp:revision>3</cp:revision>
  <cp:lastPrinted>2019-12-11T08:32:00Z</cp:lastPrinted>
  <dcterms:created xsi:type="dcterms:W3CDTF">2019-12-09T07:50:00Z</dcterms:created>
  <dcterms:modified xsi:type="dcterms:W3CDTF">2019-12-11T08:32:00Z</dcterms:modified>
</cp:coreProperties>
</file>