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text" w:horzAnchor="margin" w:tblpY="367"/>
        <w:tblW w:w="8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3"/>
        <w:gridCol w:w="2057"/>
        <w:gridCol w:w="6048"/>
        <w:gridCol w:w="244"/>
      </w:tblGrid>
      <w:tr w:rsidR="00C72472" w:rsidRPr="00A73060" w14:paraId="11FED119" w14:textId="77777777" w:rsidTr="00C72472">
        <w:trPr>
          <w:cantSplit/>
          <w:trHeight w:hRule="exact" w:val="4518"/>
        </w:trPr>
        <w:tc>
          <w:tcPr>
            <w:tcW w:w="8552" w:type="dxa"/>
            <w:gridSpan w:val="4"/>
            <w:tcBorders>
              <w:bottom w:val="nil"/>
            </w:tcBorders>
          </w:tcPr>
          <w:p w14:paraId="26C9526F" w14:textId="77777777" w:rsidR="00C72472" w:rsidRDefault="00C72472" w:rsidP="00C72472">
            <w:pPr>
              <w:wordWrap w:val="0"/>
              <w:overflowPunct w:val="0"/>
              <w:spacing w:afterLines="50" w:after="167"/>
              <w:jc w:val="center"/>
              <w:rPr>
                <w:color w:val="000000" w:themeColor="text1"/>
              </w:rPr>
            </w:pPr>
          </w:p>
          <w:p w14:paraId="146C2353" w14:textId="77777777" w:rsidR="00C72472" w:rsidRDefault="00C72472" w:rsidP="00C72472">
            <w:pPr>
              <w:wordWrap w:val="0"/>
              <w:overflowPunct w:val="0"/>
              <w:jc w:val="center"/>
              <w:rPr>
                <w:color w:val="000000" w:themeColor="text1"/>
              </w:rPr>
            </w:pPr>
            <w:r w:rsidRPr="00A73060">
              <w:rPr>
                <w:color w:val="000000" w:themeColor="text1"/>
              </w:rPr>
              <w:t>博物館登録申請書</w:t>
            </w:r>
          </w:p>
          <w:p w14:paraId="1393E712" w14:textId="77777777" w:rsidR="00C72472" w:rsidRDefault="00C72472" w:rsidP="00C72472">
            <w:pPr>
              <w:wordWrap w:val="0"/>
              <w:overflowPunct w:val="0"/>
              <w:jc w:val="center"/>
              <w:rPr>
                <w:color w:val="000000" w:themeColor="text1"/>
              </w:rPr>
            </w:pPr>
          </w:p>
          <w:p w14:paraId="2C144EB2" w14:textId="77777777" w:rsidR="00C72472" w:rsidRDefault="00C72472" w:rsidP="00C72472">
            <w:pPr>
              <w:wordWrap w:val="0"/>
              <w:overflowPunct w:val="0"/>
              <w:jc w:val="center"/>
              <w:rPr>
                <w:color w:val="000000" w:themeColor="text1"/>
              </w:rPr>
            </w:pPr>
          </w:p>
          <w:p w14:paraId="221BBC23" w14:textId="77777777" w:rsidR="00C72472" w:rsidRPr="00A73060" w:rsidRDefault="00C72472" w:rsidP="00C72472">
            <w:pPr>
              <w:wordWrap w:val="0"/>
              <w:ind w:left="113" w:right="113"/>
              <w:jc w:val="right"/>
              <w:rPr>
                <w:color w:val="000000" w:themeColor="text1"/>
              </w:rPr>
            </w:pPr>
            <w:r w:rsidRPr="00A73060">
              <w:rPr>
                <w:color w:val="000000" w:themeColor="text1"/>
              </w:rPr>
              <w:t>年　　月　　日</w:t>
            </w:r>
            <w:r>
              <w:rPr>
                <w:color w:val="000000" w:themeColor="text1"/>
              </w:rPr>
              <w:t xml:space="preserve">　</w:t>
            </w:r>
          </w:p>
          <w:p w14:paraId="1D0D4A68" w14:textId="77777777" w:rsidR="00C72472" w:rsidRPr="00A73060" w:rsidRDefault="00C72472" w:rsidP="00C72472">
            <w:pPr>
              <w:wordWrap w:val="0"/>
              <w:spacing w:line="360" w:lineRule="exact"/>
              <w:ind w:right="113" w:firstLineChars="100" w:firstLine="210"/>
              <w:rPr>
                <w:color w:val="000000" w:themeColor="text1"/>
              </w:rPr>
            </w:pPr>
            <w:r w:rsidRPr="00A73060">
              <w:rPr>
                <w:color w:val="000000" w:themeColor="text1"/>
              </w:rPr>
              <w:t>栃木県教育委員会　様</w:t>
            </w:r>
          </w:p>
          <w:p w14:paraId="21EC3A65" w14:textId="77777777" w:rsidR="00C72472" w:rsidRPr="00A73060" w:rsidRDefault="00C72472" w:rsidP="00C72472">
            <w:pPr>
              <w:spacing w:line="360" w:lineRule="exact"/>
              <w:ind w:right="113"/>
              <w:jc w:val="left"/>
              <w:rPr>
                <w:color w:val="000000" w:themeColor="text1"/>
              </w:rPr>
            </w:pPr>
          </w:p>
          <w:p w14:paraId="7E88FA85" w14:textId="77777777" w:rsidR="00C72472" w:rsidRPr="00A73060" w:rsidRDefault="00C72472" w:rsidP="00C72472">
            <w:pPr>
              <w:wordWrap w:val="0"/>
              <w:spacing w:line="360" w:lineRule="exact"/>
              <w:ind w:left="113" w:right="113"/>
              <w:jc w:val="right"/>
              <w:rPr>
                <w:color w:val="000000" w:themeColor="text1"/>
              </w:rPr>
            </w:pPr>
            <w:r w:rsidRPr="00A73060">
              <w:rPr>
                <w:color w:val="000000" w:themeColor="text1"/>
              </w:rPr>
              <w:t xml:space="preserve">申請者　　　　　　　　　　　　　　　　　　　　　　</w:t>
            </w:r>
          </w:p>
          <w:p w14:paraId="67FFCB9B" w14:textId="77777777" w:rsidR="00C72472" w:rsidRPr="00A73060" w:rsidRDefault="00C72472" w:rsidP="00C72472">
            <w:pPr>
              <w:wordWrap w:val="0"/>
              <w:spacing w:line="360" w:lineRule="exact"/>
              <w:ind w:left="113" w:right="113"/>
              <w:jc w:val="right"/>
              <w:rPr>
                <w:color w:val="000000" w:themeColor="text1"/>
              </w:rPr>
            </w:pPr>
            <w:r w:rsidRPr="00A73060">
              <w:rPr>
                <w:color w:val="000000" w:themeColor="text1"/>
              </w:rPr>
              <w:t xml:space="preserve">住所　　　　　　　　　　　　　　　　　　　　　　</w:t>
            </w:r>
          </w:p>
          <w:p w14:paraId="5B32ECEC" w14:textId="77777777" w:rsidR="00C72472" w:rsidRPr="00A73060" w:rsidRDefault="00C72472" w:rsidP="00C72472">
            <w:pPr>
              <w:wordWrap w:val="0"/>
              <w:spacing w:line="360" w:lineRule="exact"/>
              <w:ind w:right="143"/>
              <w:jc w:val="right"/>
              <w:rPr>
                <w:color w:val="000000" w:themeColor="text1"/>
              </w:rPr>
            </w:pPr>
            <w:r w:rsidRPr="00A73060">
              <w:rPr>
                <w:color w:val="000000" w:themeColor="text1"/>
              </w:rPr>
              <w:t xml:space="preserve">名称及び代表者の氏名　　　　　　　　　　　　　　</w:t>
            </w:r>
          </w:p>
          <w:p w14:paraId="4BB7FDFD" w14:textId="77777777" w:rsidR="00C72472" w:rsidRPr="00A73060" w:rsidRDefault="00C72472" w:rsidP="00C72472">
            <w:pPr>
              <w:spacing w:line="360" w:lineRule="exact"/>
              <w:ind w:right="113"/>
              <w:jc w:val="left"/>
              <w:rPr>
                <w:color w:val="000000" w:themeColor="text1"/>
              </w:rPr>
            </w:pPr>
          </w:p>
          <w:p w14:paraId="6C97AE18" w14:textId="77777777" w:rsidR="00C72472" w:rsidRPr="00A73060" w:rsidRDefault="00C72472" w:rsidP="00C72472">
            <w:pPr>
              <w:wordWrap w:val="0"/>
              <w:overflowPunct w:val="0"/>
              <w:ind w:firstLineChars="100" w:firstLine="210"/>
              <w:rPr>
                <w:color w:val="000000" w:themeColor="text1"/>
              </w:rPr>
            </w:pPr>
            <w:r w:rsidRPr="00A73060">
              <w:rPr>
                <w:rFonts w:asciiTheme="minorEastAsia" w:eastAsiaTheme="minorEastAsia" w:hAnsiTheme="minorEastAsia"/>
                <w:color w:val="000000" w:themeColor="text1"/>
              </w:rPr>
              <w:t>博物館法第12条の規定</w:t>
            </w:r>
            <w:r w:rsidRPr="00A73060">
              <w:rPr>
                <w:color w:val="000000" w:themeColor="text1"/>
              </w:rPr>
              <w:t>により、関係書類を添付して申請します。</w:t>
            </w:r>
          </w:p>
        </w:tc>
      </w:tr>
      <w:tr w:rsidR="00C72472" w:rsidRPr="00A73060" w14:paraId="46C13D8F" w14:textId="77777777" w:rsidTr="00C72472">
        <w:trPr>
          <w:cantSplit/>
          <w:trHeight w:hRule="exact" w:val="779"/>
        </w:trPr>
        <w:tc>
          <w:tcPr>
            <w:tcW w:w="203" w:type="dxa"/>
            <w:vMerge w:val="restart"/>
            <w:tcBorders>
              <w:top w:val="nil"/>
            </w:tcBorders>
          </w:tcPr>
          <w:p w14:paraId="77A861A7" w14:textId="77777777" w:rsidR="00C72472" w:rsidRPr="00A73060" w:rsidRDefault="00C72472" w:rsidP="00C72472">
            <w:pPr>
              <w:wordWrap w:val="0"/>
              <w:overflowPunct w:val="0"/>
              <w:rPr>
                <w:color w:val="000000" w:themeColor="text1"/>
              </w:rPr>
            </w:pPr>
            <w:r w:rsidRPr="00A73060">
              <w:rPr>
                <w:color w:val="000000" w:themeColor="text1"/>
              </w:rPr>
              <w:t xml:space="preserve">　</w:t>
            </w:r>
          </w:p>
        </w:tc>
        <w:tc>
          <w:tcPr>
            <w:tcW w:w="2057" w:type="dxa"/>
            <w:vAlign w:val="center"/>
          </w:tcPr>
          <w:p w14:paraId="11B73F01" w14:textId="77777777" w:rsidR="00C72472" w:rsidRPr="00A73060" w:rsidRDefault="00C72472" w:rsidP="00C72472">
            <w:pPr>
              <w:wordWrap w:val="0"/>
              <w:ind w:left="113" w:right="113"/>
              <w:jc w:val="center"/>
              <w:rPr>
                <w:color w:val="000000" w:themeColor="text1"/>
              </w:rPr>
            </w:pPr>
            <w:r w:rsidRPr="00A73060">
              <w:rPr>
                <w:color w:val="000000" w:themeColor="text1"/>
                <w:spacing w:val="525"/>
              </w:rPr>
              <w:t>事</w:t>
            </w:r>
            <w:r w:rsidRPr="00A73060">
              <w:rPr>
                <w:color w:val="000000" w:themeColor="text1"/>
              </w:rPr>
              <w:t>項</w:t>
            </w:r>
          </w:p>
        </w:tc>
        <w:tc>
          <w:tcPr>
            <w:tcW w:w="6048" w:type="dxa"/>
            <w:vAlign w:val="center"/>
          </w:tcPr>
          <w:p w14:paraId="3DF8BC3D" w14:textId="77777777" w:rsidR="00C72472" w:rsidRPr="00A73060" w:rsidRDefault="00C72472" w:rsidP="00C72472">
            <w:pPr>
              <w:wordWrap w:val="0"/>
              <w:overflowPunct w:val="0"/>
              <w:jc w:val="center"/>
              <w:rPr>
                <w:color w:val="000000" w:themeColor="text1"/>
              </w:rPr>
            </w:pPr>
            <w:r w:rsidRPr="00A73060">
              <w:rPr>
                <w:color w:val="000000" w:themeColor="text1"/>
                <w:spacing w:val="630"/>
              </w:rPr>
              <w:t>記載</w:t>
            </w:r>
            <w:r w:rsidRPr="00A73060">
              <w:rPr>
                <w:color w:val="000000" w:themeColor="text1"/>
              </w:rPr>
              <w:t>欄</w:t>
            </w:r>
          </w:p>
        </w:tc>
        <w:tc>
          <w:tcPr>
            <w:tcW w:w="242" w:type="dxa"/>
            <w:vMerge w:val="restart"/>
            <w:tcBorders>
              <w:top w:val="nil"/>
            </w:tcBorders>
          </w:tcPr>
          <w:p w14:paraId="0A5A56D1" w14:textId="77777777" w:rsidR="00C72472" w:rsidRPr="00A73060" w:rsidRDefault="00C72472" w:rsidP="00C72472">
            <w:pPr>
              <w:wordWrap w:val="0"/>
              <w:overflowPunct w:val="0"/>
              <w:rPr>
                <w:color w:val="000000" w:themeColor="text1"/>
              </w:rPr>
            </w:pPr>
            <w:r w:rsidRPr="00A73060">
              <w:rPr>
                <w:color w:val="000000" w:themeColor="text1"/>
              </w:rPr>
              <w:t xml:space="preserve">　</w:t>
            </w:r>
          </w:p>
        </w:tc>
      </w:tr>
      <w:tr w:rsidR="00C72472" w:rsidRPr="00A73060" w14:paraId="25F1A539" w14:textId="77777777" w:rsidTr="00C72472">
        <w:trPr>
          <w:cantSplit/>
          <w:trHeight w:hRule="exact" w:val="779"/>
        </w:trPr>
        <w:tc>
          <w:tcPr>
            <w:tcW w:w="203" w:type="dxa"/>
            <w:vMerge/>
          </w:tcPr>
          <w:p w14:paraId="7E63622C" w14:textId="77777777" w:rsidR="00C72472" w:rsidRPr="00A73060" w:rsidRDefault="00C72472" w:rsidP="00C72472">
            <w:pPr>
              <w:wordWrap w:val="0"/>
              <w:overflowPunct w:val="0"/>
              <w:rPr>
                <w:color w:val="000000" w:themeColor="text1"/>
              </w:rPr>
            </w:pPr>
          </w:p>
        </w:tc>
        <w:tc>
          <w:tcPr>
            <w:tcW w:w="2057" w:type="dxa"/>
            <w:vAlign w:val="center"/>
          </w:tcPr>
          <w:p w14:paraId="45BA4046" w14:textId="77777777" w:rsidR="00C72472" w:rsidRPr="00A73060" w:rsidRDefault="00C72472" w:rsidP="00C72472">
            <w:pPr>
              <w:adjustRightInd w:val="0"/>
              <w:ind w:left="113" w:right="113"/>
              <w:jc w:val="distribute"/>
              <w:rPr>
                <w:color w:val="000000" w:themeColor="text1"/>
              </w:rPr>
            </w:pPr>
            <w:r w:rsidRPr="00A73060">
              <w:rPr>
                <w:color w:val="000000" w:themeColor="text1"/>
              </w:rPr>
              <w:t>設置者の名称</w:t>
            </w:r>
          </w:p>
          <w:p w14:paraId="154094E0" w14:textId="77777777" w:rsidR="00C72472" w:rsidRPr="00A73060" w:rsidRDefault="00C72472" w:rsidP="00C72472">
            <w:pPr>
              <w:adjustRightInd w:val="0"/>
              <w:ind w:left="113" w:right="113"/>
              <w:jc w:val="distribute"/>
              <w:rPr>
                <w:color w:val="000000" w:themeColor="text1"/>
              </w:rPr>
            </w:pPr>
            <w:r w:rsidRPr="00A73060">
              <w:rPr>
                <w:color w:val="000000" w:themeColor="text1"/>
              </w:rPr>
              <w:t>及び住所</w:t>
            </w:r>
          </w:p>
        </w:tc>
        <w:tc>
          <w:tcPr>
            <w:tcW w:w="6048" w:type="dxa"/>
            <w:vAlign w:val="center"/>
          </w:tcPr>
          <w:p w14:paraId="699C07E0" w14:textId="77777777" w:rsidR="00C72472" w:rsidRPr="00A73060" w:rsidRDefault="00C72472" w:rsidP="00C72472">
            <w:pPr>
              <w:adjustRightInd w:val="0"/>
              <w:rPr>
                <w:color w:val="000000" w:themeColor="text1"/>
              </w:rPr>
            </w:pPr>
          </w:p>
          <w:p w14:paraId="21E7068D" w14:textId="77777777" w:rsidR="00C72472" w:rsidRPr="00A73060" w:rsidRDefault="00C72472" w:rsidP="00C72472">
            <w:pPr>
              <w:adjustRightInd w:val="0"/>
              <w:rPr>
                <w:color w:val="000000" w:themeColor="text1"/>
              </w:rPr>
            </w:pPr>
          </w:p>
        </w:tc>
        <w:tc>
          <w:tcPr>
            <w:tcW w:w="242" w:type="dxa"/>
            <w:vMerge/>
          </w:tcPr>
          <w:p w14:paraId="36F31176" w14:textId="77777777" w:rsidR="00C72472" w:rsidRPr="00A73060" w:rsidRDefault="00C72472" w:rsidP="00C72472">
            <w:pPr>
              <w:wordWrap w:val="0"/>
              <w:overflowPunct w:val="0"/>
              <w:rPr>
                <w:color w:val="000000" w:themeColor="text1"/>
              </w:rPr>
            </w:pPr>
          </w:p>
        </w:tc>
      </w:tr>
      <w:tr w:rsidR="00C72472" w:rsidRPr="00A73060" w14:paraId="63DE552B" w14:textId="77777777" w:rsidTr="00C72472">
        <w:trPr>
          <w:cantSplit/>
          <w:trHeight w:hRule="exact" w:val="779"/>
        </w:trPr>
        <w:tc>
          <w:tcPr>
            <w:tcW w:w="203" w:type="dxa"/>
            <w:vMerge/>
            <w:tcBorders>
              <w:bottom w:val="nil"/>
            </w:tcBorders>
          </w:tcPr>
          <w:p w14:paraId="425C4EE1" w14:textId="77777777" w:rsidR="00C72472" w:rsidRPr="00A73060" w:rsidRDefault="00C72472" w:rsidP="00C72472">
            <w:pPr>
              <w:wordWrap w:val="0"/>
              <w:overflowPunct w:val="0"/>
              <w:rPr>
                <w:color w:val="000000" w:themeColor="text1"/>
              </w:rPr>
            </w:pPr>
          </w:p>
        </w:tc>
        <w:tc>
          <w:tcPr>
            <w:tcW w:w="2057" w:type="dxa"/>
            <w:vAlign w:val="center"/>
          </w:tcPr>
          <w:p w14:paraId="6A4AD90A" w14:textId="77777777" w:rsidR="00C72472" w:rsidRPr="00A73060" w:rsidRDefault="00C72472" w:rsidP="00C72472">
            <w:pPr>
              <w:wordWrap w:val="0"/>
              <w:ind w:left="113" w:right="113"/>
              <w:jc w:val="distribute"/>
              <w:rPr>
                <w:color w:val="000000" w:themeColor="text1"/>
              </w:rPr>
            </w:pPr>
            <w:r w:rsidRPr="00A73060">
              <w:rPr>
                <w:color w:val="000000" w:themeColor="text1"/>
              </w:rPr>
              <w:t>博物館の名称</w:t>
            </w:r>
          </w:p>
          <w:p w14:paraId="54754387" w14:textId="77777777" w:rsidR="00C72472" w:rsidRPr="00A73060" w:rsidRDefault="00C72472" w:rsidP="00C72472">
            <w:pPr>
              <w:wordWrap w:val="0"/>
              <w:ind w:left="113" w:right="113"/>
              <w:jc w:val="distribute"/>
              <w:rPr>
                <w:color w:val="000000" w:themeColor="text1"/>
              </w:rPr>
            </w:pPr>
            <w:r w:rsidRPr="00A73060">
              <w:rPr>
                <w:color w:val="000000" w:themeColor="text1"/>
              </w:rPr>
              <w:t>及び所在地</w:t>
            </w:r>
          </w:p>
        </w:tc>
        <w:tc>
          <w:tcPr>
            <w:tcW w:w="6048" w:type="dxa"/>
            <w:vAlign w:val="center"/>
          </w:tcPr>
          <w:p w14:paraId="31AC654A" w14:textId="77777777" w:rsidR="00C72472" w:rsidRPr="00A73060" w:rsidRDefault="00C72472" w:rsidP="00C72472">
            <w:pPr>
              <w:wordWrap w:val="0"/>
              <w:overflowPunct w:val="0"/>
              <w:rPr>
                <w:color w:val="000000" w:themeColor="text1"/>
              </w:rPr>
            </w:pPr>
            <w:r w:rsidRPr="00A73060">
              <w:rPr>
                <w:color w:val="000000" w:themeColor="text1"/>
              </w:rPr>
              <w:t xml:space="preserve">　</w:t>
            </w:r>
          </w:p>
          <w:p w14:paraId="3DB69A28" w14:textId="77777777" w:rsidR="00C72472" w:rsidRPr="00A73060" w:rsidRDefault="00C72472" w:rsidP="00C72472">
            <w:pPr>
              <w:wordWrap w:val="0"/>
              <w:overflowPunct w:val="0"/>
              <w:rPr>
                <w:color w:val="000000" w:themeColor="text1"/>
              </w:rPr>
            </w:pPr>
            <w:r w:rsidRPr="00A73060">
              <w:rPr>
                <w:color w:val="000000" w:themeColor="text1"/>
              </w:rPr>
              <w:t xml:space="preserve">　</w:t>
            </w:r>
          </w:p>
        </w:tc>
        <w:tc>
          <w:tcPr>
            <w:tcW w:w="242" w:type="dxa"/>
            <w:vMerge/>
            <w:tcBorders>
              <w:bottom w:val="nil"/>
            </w:tcBorders>
          </w:tcPr>
          <w:p w14:paraId="2144B4F1" w14:textId="77777777" w:rsidR="00C72472" w:rsidRPr="00A73060" w:rsidRDefault="00C72472" w:rsidP="00C72472">
            <w:pPr>
              <w:wordWrap w:val="0"/>
              <w:overflowPunct w:val="0"/>
              <w:rPr>
                <w:color w:val="000000" w:themeColor="text1"/>
              </w:rPr>
            </w:pPr>
          </w:p>
        </w:tc>
      </w:tr>
      <w:tr w:rsidR="00C72472" w:rsidRPr="00A73060" w14:paraId="4BAACD77" w14:textId="77777777" w:rsidTr="00C72472">
        <w:trPr>
          <w:cantSplit/>
          <w:trHeight w:val="73"/>
        </w:trPr>
        <w:tc>
          <w:tcPr>
            <w:tcW w:w="8552" w:type="dxa"/>
            <w:gridSpan w:val="4"/>
            <w:tcBorders>
              <w:top w:val="nil"/>
            </w:tcBorders>
          </w:tcPr>
          <w:p w14:paraId="637647BB" w14:textId="77777777" w:rsidR="00C72472" w:rsidRPr="00A73060" w:rsidRDefault="00C72472" w:rsidP="00C72472">
            <w:pPr>
              <w:wordWrap w:val="0"/>
              <w:spacing w:line="360" w:lineRule="exact"/>
              <w:ind w:right="113"/>
              <w:rPr>
                <w:color w:val="000000" w:themeColor="text1"/>
              </w:rPr>
            </w:pPr>
          </w:p>
        </w:tc>
      </w:tr>
    </w:tbl>
    <w:p w14:paraId="29D115D1" w14:textId="2208964F" w:rsidR="00D457BB" w:rsidRDefault="00D457BB">
      <w:pPr>
        <w:wordWrap w:val="0"/>
        <w:overflowPunct w:val="0"/>
        <w:autoSpaceDE w:val="0"/>
        <w:autoSpaceDN w:val="0"/>
        <w:spacing w:after="120"/>
      </w:pPr>
      <w:r>
        <w:rPr>
          <w:rFonts w:hint="eastAsia"/>
        </w:rPr>
        <w:t>別記様式</w:t>
      </w:r>
      <w:r w:rsidR="00DD37EE">
        <w:rPr>
          <w:rFonts w:hint="eastAsia"/>
        </w:rPr>
        <w:t>第１号</w:t>
      </w:r>
      <w:r w:rsidR="00C72472">
        <w:rPr>
          <w:rFonts w:hint="eastAsia"/>
        </w:rPr>
        <w:t>（第２条関係）</w:t>
      </w:r>
    </w:p>
    <w:p w14:paraId="1D36D6E2" w14:textId="77777777" w:rsidR="00D457BB" w:rsidRPr="00C72472" w:rsidRDefault="00D457BB">
      <w:pPr>
        <w:wordWrap w:val="0"/>
        <w:overflowPunct w:val="0"/>
        <w:autoSpaceDE w:val="0"/>
        <w:autoSpaceDN w:val="0"/>
      </w:pPr>
    </w:p>
    <w:sectPr w:rsidR="00D457BB" w:rsidRPr="00C72472" w:rsidSect="003E06D0">
      <w:pgSz w:w="11907" w:h="16839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628029" w14:textId="77777777" w:rsidR="00547D6F" w:rsidRDefault="00547D6F" w:rsidP="00746E1C">
      <w:r>
        <w:separator/>
      </w:r>
    </w:p>
  </w:endnote>
  <w:endnote w:type="continuationSeparator" w:id="0">
    <w:p w14:paraId="64BD9E7F" w14:textId="77777777" w:rsidR="00547D6F" w:rsidRDefault="00547D6F" w:rsidP="00746E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3AF76A" w14:textId="77777777" w:rsidR="00547D6F" w:rsidRDefault="00547D6F" w:rsidP="00746E1C">
      <w:r>
        <w:separator/>
      </w:r>
    </w:p>
  </w:footnote>
  <w:footnote w:type="continuationSeparator" w:id="0">
    <w:p w14:paraId="65D920C9" w14:textId="77777777" w:rsidR="00547D6F" w:rsidRDefault="00547D6F" w:rsidP="00746E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57BB"/>
    <w:rsid w:val="00353315"/>
    <w:rsid w:val="003E06D0"/>
    <w:rsid w:val="00547D6F"/>
    <w:rsid w:val="005A66E0"/>
    <w:rsid w:val="00676B9E"/>
    <w:rsid w:val="006959C9"/>
    <w:rsid w:val="00746E1C"/>
    <w:rsid w:val="007A04A0"/>
    <w:rsid w:val="008D6AAA"/>
    <w:rsid w:val="00A157CE"/>
    <w:rsid w:val="00BD6886"/>
    <w:rsid w:val="00C72472"/>
    <w:rsid w:val="00D457BB"/>
    <w:rsid w:val="00DD37EE"/>
    <w:rsid w:val="00E47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AD9D035"/>
  <w14:defaultImageDpi w14:val="0"/>
  <w15:docId w15:val="{71C5A7D4-6C5A-4DDD-B040-516447361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Plain Text"/>
    <w:basedOn w:val="a"/>
    <w:link w:val="a9"/>
    <w:uiPriority w:val="99"/>
    <w:semiHidden/>
  </w:style>
  <w:style w:type="character" w:customStyle="1" w:styleId="a9">
    <w:name w:val="書式なし (文字)"/>
    <w:basedOn w:val="a0"/>
    <w:link w:val="a8"/>
    <w:uiPriority w:val="99"/>
    <w:semiHidden/>
    <w:locked/>
    <w:rPr>
      <w:rFonts w:ascii="ＭＳ 明朝" w:hAnsi="Courier New" w:cs="Courier New"/>
      <w:kern w:val="2"/>
      <w:sz w:val="21"/>
      <w:szCs w:val="21"/>
    </w:rPr>
  </w:style>
  <w:style w:type="paragraph" w:styleId="aa">
    <w:name w:val="Balloon Text"/>
    <w:basedOn w:val="a"/>
    <w:link w:val="ab"/>
    <w:uiPriority w:val="99"/>
    <w:rsid w:val="00353315"/>
    <w:rPr>
      <w:rFonts w:asciiTheme="majorHAnsi" w:eastAsiaTheme="majorEastAsia" w:hAnsiTheme="majorHAns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locked/>
    <w:rsid w:val="00353315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4-18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4-18RB-EF.dot</Template>
  <TotalTime>40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直井　誠</dc:creator>
  <cp:keywords/>
  <dc:description/>
  <cp:lastModifiedBy>後藤　美紅</cp:lastModifiedBy>
  <cp:revision>6</cp:revision>
  <cp:lastPrinted>2022-12-23T02:13:00Z</cp:lastPrinted>
  <dcterms:created xsi:type="dcterms:W3CDTF">2022-12-23T02:40:00Z</dcterms:created>
  <dcterms:modified xsi:type="dcterms:W3CDTF">2023-03-27T12:09:00Z</dcterms:modified>
</cp:coreProperties>
</file>