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A280" w14:textId="31850E2E" w:rsidR="00BF4F32" w:rsidRPr="00CD5470" w:rsidRDefault="00BF4F32">
      <w:pPr>
        <w:wordWrap w:val="0"/>
        <w:overflowPunct w:val="0"/>
        <w:autoSpaceDE w:val="0"/>
        <w:autoSpaceDN w:val="0"/>
        <w:spacing w:after="120"/>
      </w:pPr>
      <w:r w:rsidRPr="00CD5470">
        <w:rPr>
          <w:rFonts w:hint="eastAsia"/>
        </w:rPr>
        <w:t>別記様式</w:t>
      </w:r>
      <w:r w:rsidR="00CD5470" w:rsidRPr="00CD5470">
        <w:rPr>
          <w:rFonts w:hint="eastAsia"/>
        </w:rPr>
        <w:t>第５号（第８条関係）</w:t>
      </w:r>
    </w:p>
    <w:tbl>
      <w:tblPr>
        <w:tblW w:w="84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2463"/>
        <w:gridCol w:w="5579"/>
        <w:gridCol w:w="242"/>
      </w:tblGrid>
      <w:tr w:rsidR="00CD5470" w14:paraId="359D2FF7" w14:textId="77777777" w:rsidTr="00CD5470">
        <w:trPr>
          <w:cantSplit/>
          <w:trHeight w:hRule="exact" w:val="889"/>
        </w:trPr>
        <w:tc>
          <w:tcPr>
            <w:tcW w:w="8485" w:type="dxa"/>
            <w:gridSpan w:val="4"/>
            <w:tcBorders>
              <w:bottom w:val="nil"/>
            </w:tcBorders>
            <w:vAlign w:val="center"/>
          </w:tcPr>
          <w:p w14:paraId="2D94841E" w14:textId="77777777" w:rsidR="00CD5470" w:rsidRPr="00A73060" w:rsidRDefault="00CD5470" w:rsidP="00847AC8">
            <w:pPr>
              <w:overflowPunct w:val="0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博物館廃止届出書</w:t>
            </w:r>
          </w:p>
        </w:tc>
      </w:tr>
      <w:tr w:rsidR="00CD5470" w14:paraId="4985646E" w14:textId="77777777" w:rsidTr="00CD5470">
        <w:trPr>
          <w:cantSplit/>
          <w:trHeight w:val="3500"/>
        </w:trPr>
        <w:tc>
          <w:tcPr>
            <w:tcW w:w="8485" w:type="dxa"/>
            <w:gridSpan w:val="4"/>
            <w:tcBorders>
              <w:top w:val="nil"/>
              <w:bottom w:val="nil"/>
            </w:tcBorders>
            <w:vAlign w:val="center"/>
          </w:tcPr>
          <w:p w14:paraId="6A45F1FE" w14:textId="77777777" w:rsidR="00CD5470" w:rsidRPr="00A73060" w:rsidRDefault="00CD5470" w:rsidP="00847AC8">
            <w:pPr>
              <w:adjustRightInd w:val="0"/>
              <w:ind w:right="113"/>
              <w:jc w:val="left"/>
              <w:rPr>
                <w:color w:val="000000" w:themeColor="text1"/>
              </w:rPr>
            </w:pPr>
          </w:p>
          <w:p w14:paraId="18618042" w14:textId="77777777" w:rsidR="00CD5470" w:rsidRPr="00A73060" w:rsidRDefault="00CD5470" w:rsidP="00847AC8">
            <w:pPr>
              <w:wordWrap w:val="0"/>
              <w:adjustRightInd w:val="0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年　　月　　日</w:t>
            </w:r>
            <w:r>
              <w:rPr>
                <w:color w:val="000000" w:themeColor="text1"/>
              </w:rPr>
              <w:t xml:space="preserve">　</w:t>
            </w:r>
          </w:p>
          <w:p w14:paraId="6F82156D" w14:textId="77777777" w:rsidR="00CD5470" w:rsidRPr="00A73060" w:rsidRDefault="00CD5470" w:rsidP="00847AC8">
            <w:pPr>
              <w:adjustRightInd w:val="0"/>
              <w:ind w:right="113"/>
              <w:jc w:val="left"/>
              <w:rPr>
                <w:color w:val="000000" w:themeColor="text1"/>
              </w:rPr>
            </w:pPr>
          </w:p>
          <w:p w14:paraId="6C7CF24D" w14:textId="77777777" w:rsidR="00CD5470" w:rsidRPr="00A73060" w:rsidRDefault="00CD5470" w:rsidP="00847AC8">
            <w:pPr>
              <w:adjustRightInd w:val="0"/>
              <w:ind w:right="113" w:firstLineChars="100" w:firstLine="21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栃木県教育委員会　様</w:t>
            </w:r>
          </w:p>
          <w:p w14:paraId="10686FFB" w14:textId="77777777" w:rsidR="00CD5470" w:rsidRPr="00A73060" w:rsidRDefault="00CD5470" w:rsidP="00847AC8">
            <w:pPr>
              <w:adjustRightInd w:val="0"/>
              <w:ind w:right="113"/>
              <w:rPr>
                <w:color w:val="000000" w:themeColor="text1"/>
              </w:rPr>
            </w:pPr>
          </w:p>
          <w:p w14:paraId="119CBB57" w14:textId="77777777" w:rsidR="00CD5470" w:rsidRPr="00A73060" w:rsidRDefault="00CD5470" w:rsidP="00847AC8">
            <w:pPr>
              <w:wordWrap w:val="0"/>
              <w:spacing w:line="360" w:lineRule="exact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設置者　　　　　　　　　　　　　　　　　　　　　　</w:t>
            </w:r>
          </w:p>
          <w:p w14:paraId="44CBB333" w14:textId="77777777" w:rsidR="00CD5470" w:rsidRPr="00A73060" w:rsidRDefault="00CD5470" w:rsidP="00847AC8">
            <w:pPr>
              <w:wordWrap w:val="0"/>
              <w:spacing w:line="360" w:lineRule="exact"/>
              <w:ind w:left="113" w:right="11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住所　　　　　　　　　　　　　　　　　　　　　　</w:t>
            </w:r>
          </w:p>
          <w:p w14:paraId="55A68704" w14:textId="77777777" w:rsidR="00CD5470" w:rsidRPr="00A73060" w:rsidRDefault="00CD5470" w:rsidP="00847AC8">
            <w:pPr>
              <w:wordWrap w:val="0"/>
              <w:spacing w:line="360" w:lineRule="exact"/>
              <w:ind w:right="143"/>
              <w:jc w:val="right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名称及び代表者の氏名　　　　　　　　　　　　　　</w:t>
            </w:r>
          </w:p>
          <w:p w14:paraId="709675F9" w14:textId="77777777" w:rsidR="00CD5470" w:rsidRPr="00A73060" w:rsidRDefault="00CD5470" w:rsidP="00847AC8">
            <w:pPr>
              <w:adjustRightInd w:val="0"/>
              <w:ind w:right="113"/>
              <w:jc w:val="left"/>
              <w:rPr>
                <w:color w:val="000000" w:themeColor="text1"/>
              </w:rPr>
            </w:pPr>
          </w:p>
          <w:p w14:paraId="5738C346" w14:textId="77777777" w:rsidR="00CD5470" w:rsidRPr="00A73060" w:rsidRDefault="00CD5470" w:rsidP="00847AC8">
            <w:pPr>
              <w:adjustRightInd w:val="0"/>
              <w:ind w:right="113" w:firstLineChars="100" w:firstLine="21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博物館法</w:t>
            </w:r>
            <w:r w:rsidRPr="00A73060">
              <w:rPr>
                <w:rFonts w:asciiTheme="minorEastAsia" w:eastAsiaTheme="minorEastAsia" w:hAnsiTheme="minorEastAsia"/>
                <w:color w:val="000000" w:themeColor="text1"/>
              </w:rPr>
              <w:t>第20条第１項</w:t>
            </w:r>
            <w:r w:rsidRPr="00A73060">
              <w:rPr>
                <w:color w:val="000000" w:themeColor="text1"/>
              </w:rPr>
              <w:t>の規定により、次のとおり届け出ます。</w:t>
            </w:r>
          </w:p>
          <w:p w14:paraId="37A82AF9" w14:textId="77777777" w:rsidR="00CD5470" w:rsidRPr="00A73060" w:rsidRDefault="00CD5470" w:rsidP="00847AC8">
            <w:pPr>
              <w:adjustRightInd w:val="0"/>
              <w:ind w:right="113"/>
              <w:rPr>
                <w:color w:val="000000" w:themeColor="text1"/>
              </w:rPr>
            </w:pPr>
          </w:p>
        </w:tc>
      </w:tr>
      <w:tr w:rsidR="00CD5470" w14:paraId="1F1F9657" w14:textId="77777777" w:rsidTr="00CD5470">
        <w:trPr>
          <w:cantSplit/>
          <w:trHeight w:hRule="exact" w:val="790"/>
        </w:trPr>
        <w:tc>
          <w:tcPr>
            <w:tcW w:w="201" w:type="dxa"/>
            <w:vMerge w:val="restart"/>
            <w:tcBorders>
              <w:top w:val="nil"/>
            </w:tcBorders>
            <w:vAlign w:val="center"/>
          </w:tcPr>
          <w:p w14:paraId="1D6A9EDD" w14:textId="77777777" w:rsidR="00CD5470" w:rsidRDefault="00CD5470" w:rsidP="00847AC8">
            <w:pPr>
              <w:overflowPunct w:val="0"/>
              <w:adjustRightInd w:val="0"/>
            </w:pPr>
            <w:r>
              <w:t xml:space="preserve">　</w:t>
            </w:r>
          </w:p>
        </w:tc>
        <w:tc>
          <w:tcPr>
            <w:tcW w:w="2463" w:type="dxa"/>
            <w:vAlign w:val="center"/>
          </w:tcPr>
          <w:p w14:paraId="1E5D4207" w14:textId="77777777" w:rsidR="00CD5470" w:rsidRPr="00A73060" w:rsidRDefault="00CD5470" w:rsidP="00847AC8">
            <w:pPr>
              <w:adjustRightInd w:val="0"/>
              <w:ind w:left="113" w:right="113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  <w:spacing w:val="735"/>
              </w:rPr>
              <w:t>事</w:t>
            </w:r>
            <w:r w:rsidRPr="00A73060">
              <w:rPr>
                <w:color w:val="000000" w:themeColor="text1"/>
              </w:rPr>
              <w:t>項</w:t>
            </w:r>
          </w:p>
        </w:tc>
        <w:tc>
          <w:tcPr>
            <w:tcW w:w="5579" w:type="dxa"/>
            <w:vAlign w:val="center"/>
          </w:tcPr>
          <w:p w14:paraId="7ABAD3CA" w14:textId="77777777" w:rsidR="00CD5470" w:rsidRPr="00A73060" w:rsidRDefault="00CD5470" w:rsidP="00847AC8">
            <w:pPr>
              <w:overflowPunct w:val="0"/>
              <w:adjustRightInd w:val="0"/>
              <w:jc w:val="center"/>
              <w:rPr>
                <w:color w:val="000000" w:themeColor="text1"/>
              </w:rPr>
            </w:pPr>
            <w:r w:rsidRPr="00A73060">
              <w:rPr>
                <w:color w:val="000000" w:themeColor="text1"/>
                <w:spacing w:val="630"/>
              </w:rPr>
              <w:t>記載</w:t>
            </w:r>
            <w:r w:rsidRPr="00A73060">
              <w:rPr>
                <w:color w:val="000000" w:themeColor="text1"/>
              </w:rPr>
              <w:t>欄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6C5BF6FF" w14:textId="77777777" w:rsidR="00CD5470" w:rsidRDefault="00CD5470" w:rsidP="00847AC8">
            <w:pPr>
              <w:overflowPunct w:val="0"/>
              <w:adjustRightInd w:val="0"/>
            </w:pPr>
            <w:r>
              <w:t xml:space="preserve">　</w:t>
            </w:r>
          </w:p>
        </w:tc>
      </w:tr>
      <w:tr w:rsidR="00CD5470" w14:paraId="4EA9956A" w14:textId="77777777" w:rsidTr="00CD5470">
        <w:trPr>
          <w:cantSplit/>
          <w:trHeight w:hRule="exact" w:val="790"/>
        </w:trPr>
        <w:tc>
          <w:tcPr>
            <w:tcW w:w="201" w:type="dxa"/>
            <w:vMerge/>
            <w:vAlign w:val="center"/>
          </w:tcPr>
          <w:p w14:paraId="19D74B45" w14:textId="77777777" w:rsidR="00CD5470" w:rsidRDefault="00CD5470" w:rsidP="00847AC8">
            <w:pPr>
              <w:overflowPunct w:val="0"/>
              <w:adjustRightInd w:val="0"/>
            </w:pPr>
          </w:p>
        </w:tc>
        <w:tc>
          <w:tcPr>
            <w:tcW w:w="2463" w:type="dxa"/>
            <w:vAlign w:val="center"/>
          </w:tcPr>
          <w:p w14:paraId="736F4A5D" w14:textId="77777777" w:rsidR="00CD5470" w:rsidRPr="00A73060" w:rsidRDefault="00CD5470" w:rsidP="00847AC8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設置者の名称及び住所</w:t>
            </w:r>
          </w:p>
        </w:tc>
        <w:tc>
          <w:tcPr>
            <w:tcW w:w="5579" w:type="dxa"/>
            <w:vAlign w:val="center"/>
          </w:tcPr>
          <w:p w14:paraId="0F84C9C0" w14:textId="77777777" w:rsidR="00CD5470" w:rsidRPr="00A73060" w:rsidRDefault="00CD5470" w:rsidP="00847AC8">
            <w:pPr>
              <w:overflowPunct w:val="0"/>
              <w:adjustRightInd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14:paraId="743C76E1" w14:textId="77777777" w:rsidR="00CD5470" w:rsidRDefault="00CD5470" w:rsidP="00847AC8">
            <w:pPr>
              <w:overflowPunct w:val="0"/>
              <w:adjustRightInd w:val="0"/>
            </w:pPr>
          </w:p>
        </w:tc>
      </w:tr>
      <w:tr w:rsidR="00CD5470" w14:paraId="5A7AECC6" w14:textId="77777777" w:rsidTr="00CD5470">
        <w:trPr>
          <w:cantSplit/>
          <w:trHeight w:hRule="exact" w:val="790"/>
        </w:trPr>
        <w:tc>
          <w:tcPr>
            <w:tcW w:w="201" w:type="dxa"/>
            <w:vMerge/>
            <w:vAlign w:val="center"/>
          </w:tcPr>
          <w:p w14:paraId="5AD5F120" w14:textId="77777777" w:rsidR="00CD5470" w:rsidRDefault="00CD5470" w:rsidP="00847AC8">
            <w:pPr>
              <w:overflowPunct w:val="0"/>
              <w:adjustRightInd w:val="0"/>
            </w:pPr>
          </w:p>
        </w:tc>
        <w:tc>
          <w:tcPr>
            <w:tcW w:w="2463" w:type="dxa"/>
            <w:vAlign w:val="center"/>
          </w:tcPr>
          <w:p w14:paraId="5C904EDC" w14:textId="77777777" w:rsidR="00CD5470" w:rsidRPr="00A73060" w:rsidRDefault="00CD5470" w:rsidP="00847AC8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博物館の名称及び所在地</w:t>
            </w:r>
          </w:p>
        </w:tc>
        <w:tc>
          <w:tcPr>
            <w:tcW w:w="5579" w:type="dxa"/>
            <w:vAlign w:val="center"/>
          </w:tcPr>
          <w:p w14:paraId="272E3FE4" w14:textId="77777777" w:rsidR="00CD5470" w:rsidRPr="00A73060" w:rsidRDefault="00CD5470" w:rsidP="00847AC8">
            <w:pPr>
              <w:overflowPunct w:val="0"/>
              <w:adjustRightInd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14:paraId="3455CBDF" w14:textId="77777777" w:rsidR="00CD5470" w:rsidRDefault="00CD5470" w:rsidP="00847AC8">
            <w:pPr>
              <w:overflowPunct w:val="0"/>
              <w:adjustRightInd w:val="0"/>
            </w:pPr>
          </w:p>
        </w:tc>
      </w:tr>
      <w:tr w:rsidR="00CD5470" w14:paraId="55361EA4" w14:textId="77777777" w:rsidTr="00CD5470">
        <w:trPr>
          <w:cantSplit/>
          <w:trHeight w:hRule="exact" w:val="790"/>
        </w:trPr>
        <w:tc>
          <w:tcPr>
            <w:tcW w:w="201" w:type="dxa"/>
            <w:vMerge/>
            <w:vAlign w:val="center"/>
          </w:tcPr>
          <w:p w14:paraId="38DA3BB3" w14:textId="77777777" w:rsidR="00CD5470" w:rsidRDefault="00CD5470" w:rsidP="00847AC8">
            <w:pPr>
              <w:overflowPunct w:val="0"/>
              <w:adjustRightInd w:val="0"/>
            </w:pPr>
          </w:p>
        </w:tc>
        <w:tc>
          <w:tcPr>
            <w:tcW w:w="2463" w:type="dxa"/>
            <w:vAlign w:val="center"/>
          </w:tcPr>
          <w:p w14:paraId="27311EB7" w14:textId="77777777" w:rsidR="00CD5470" w:rsidRPr="00A73060" w:rsidRDefault="00CD5470" w:rsidP="00847AC8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登録番号</w:t>
            </w:r>
          </w:p>
        </w:tc>
        <w:tc>
          <w:tcPr>
            <w:tcW w:w="5579" w:type="dxa"/>
            <w:vAlign w:val="center"/>
          </w:tcPr>
          <w:p w14:paraId="22742068" w14:textId="77777777" w:rsidR="00CD5470" w:rsidRPr="00A73060" w:rsidRDefault="00CD5470" w:rsidP="00847AC8">
            <w:pPr>
              <w:overflowPunct w:val="0"/>
              <w:adjustRightInd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14:paraId="5C0C0C06" w14:textId="77777777" w:rsidR="00CD5470" w:rsidRDefault="00CD5470" w:rsidP="00847AC8">
            <w:pPr>
              <w:overflowPunct w:val="0"/>
              <w:adjustRightInd w:val="0"/>
            </w:pPr>
          </w:p>
        </w:tc>
      </w:tr>
      <w:tr w:rsidR="00CD5470" w14:paraId="3368B75C" w14:textId="77777777" w:rsidTr="00CD5470">
        <w:trPr>
          <w:cantSplit/>
          <w:trHeight w:hRule="exact" w:val="790"/>
        </w:trPr>
        <w:tc>
          <w:tcPr>
            <w:tcW w:w="201" w:type="dxa"/>
            <w:vMerge/>
            <w:vAlign w:val="center"/>
          </w:tcPr>
          <w:p w14:paraId="184258F7" w14:textId="77777777" w:rsidR="00CD5470" w:rsidRDefault="00CD5470" w:rsidP="00847AC8">
            <w:pPr>
              <w:overflowPunct w:val="0"/>
              <w:adjustRightInd w:val="0"/>
            </w:pPr>
          </w:p>
        </w:tc>
        <w:tc>
          <w:tcPr>
            <w:tcW w:w="2463" w:type="dxa"/>
            <w:vAlign w:val="center"/>
          </w:tcPr>
          <w:p w14:paraId="445BB7F9" w14:textId="77777777" w:rsidR="00CD5470" w:rsidRPr="00A73060" w:rsidRDefault="00CD5470" w:rsidP="00847AC8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廃止年月日</w:t>
            </w:r>
          </w:p>
        </w:tc>
        <w:tc>
          <w:tcPr>
            <w:tcW w:w="5579" w:type="dxa"/>
            <w:vAlign w:val="center"/>
          </w:tcPr>
          <w:p w14:paraId="0DADA6CC" w14:textId="77777777" w:rsidR="00CD5470" w:rsidRPr="00A73060" w:rsidRDefault="00CD5470" w:rsidP="00847AC8">
            <w:pPr>
              <w:overflowPunct w:val="0"/>
              <w:adjustRightInd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14:paraId="59E4A3B2" w14:textId="77777777" w:rsidR="00CD5470" w:rsidRDefault="00CD5470" w:rsidP="00847AC8">
            <w:pPr>
              <w:overflowPunct w:val="0"/>
              <w:adjustRightInd w:val="0"/>
            </w:pPr>
          </w:p>
        </w:tc>
      </w:tr>
      <w:tr w:rsidR="00CD5470" w14:paraId="3E6AB31A" w14:textId="77777777" w:rsidTr="00CD5470">
        <w:trPr>
          <w:cantSplit/>
          <w:trHeight w:hRule="exact" w:val="790"/>
        </w:trPr>
        <w:tc>
          <w:tcPr>
            <w:tcW w:w="201" w:type="dxa"/>
            <w:vMerge/>
            <w:vAlign w:val="center"/>
          </w:tcPr>
          <w:p w14:paraId="534F1A24" w14:textId="77777777" w:rsidR="00CD5470" w:rsidRDefault="00CD5470" w:rsidP="00847AC8">
            <w:pPr>
              <w:overflowPunct w:val="0"/>
              <w:adjustRightInd w:val="0"/>
            </w:pPr>
          </w:p>
        </w:tc>
        <w:tc>
          <w:tcPr>
            <w:tcW w:w="2463" w:type="dxa"/>
            <w:tcBorders>
              <w:bottom w:val="nil"/>
            </w:tcBorders>
            <w:vAlign w:val="center"/>
          </w:tcPr>
          <w:p w14:paraId="1CAAA921" w14:textId="77777777" w:rsidR="00CD5470" w:rsidRPr="00A73060" w:rsidRDefault="00CD5470" w:rsidP="00847AC8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廃止の理由</w:t>
            </w:r>
          </w:p>
        </w:tc>
        <w:tc>
          <w:tcPr>
            <w:tcW w:w="5579" w:type="dxa"/>
            <w:tcBorders>
              <w:bottom w:val="nil"/>
            </w:tcBorders>
            <w:vAlign w:val="center"/>
          </w:tcPr>
          <w:p w14:paraId="5A27067E" w14:textId="77777777" w:rsidR="00CD5470" w:rsidRPr="00A73060" w:rsidRDefault="00CD5470" w:rsidP="00847AC8">
            <w:pPr>
              <w:overflowPunct w:val="0"/>
              <w:adjustRightInd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14:paraId="2630EFC2" w14:textId="77777777" w:rsidR="00CD5470" w:rsidRDefault="00CD5470" w:rsidP="00847AC8">
            <w:pPr>
              <w:overflowPunct w:val="0"/>
              <w:adjustRightInd w:val="0"/>
            </w:pPr>
          </w:p>
        </w:tc>
      </w:tr>
      <w:tr w:rsidR="00CD5470" w14:paraId="0B9FF53F" w14:textId="77777777" w:rsidTr="00CD5470">
        <w:trPr>
          <w:cantSplit/>
          <w:trHeight w:hRule="exact" w:val="790"/>
        </w:trPr>
        <w:tc>
          <w:tcPr>
            <w:tcW w:w="201" w:type="dxa"/>
            <w:vMerge/>
            <w:tcBorders>
              <w:bottom w:val="nil"/>
            </w:tcBorders>
            <w:vAlign w:val="center"/>
          </w:tcPr>
          <w:p w14:paraId="1E65CD2E" w14:textId="77777777" w:rsidR="00CD5470" w:rsidRDefault="00CD5470" w:rsidP="00847AC8">
            <w:pPr>
              <w:overflowPunct w:val="0"/>
              <w:adjustRightInd w:val="0"/>
            </w:pPr>
          </w:p>
        </w:tc>
        <w:tc>
          <w:tcPr>
            <w:tcW w:w="2463" w:type="dxa"/>
            <w:vAlign w:val="center"/>
          </w:tcPr>
          <w:p w14:paraId="427D244B" w14:textId="77777777" w:rsidR="00CD5470" w:rsidRPr="00A73060" w:rsidRDefault="00CD5470" w:rsidP="00847AC8">
            <w:pPr>
              <w:adjustRightInd w:val="0"/>
              <w:ind w:left="113" w:right="113"/>
              <w:jc w:val="distribute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>廃止後の処置</w:t>
            </w:r>
          </w:p>
        </w:tc>
        <w:tc>
          <w:tcPr>
            <w:tcW w:w="5579" w:type="dxa"/>
            <w:vAlign w:val="center"/>
          </w:tcPr>
          <w:p w14:paraId="55E62F21" w14:textId="77777777" w:rsidR="00CD5470" w:rsidRPr="00A73060" w:rsidRDefault="00CD5470" w:rsidP="00847AC8">
            <w:pPr>
              <w:overflowPunct w:val="0"/>
              <w:adjustRightInd w:val="0"/>
              <w:rPr>
                <w:color w:val="000000" w:themeColor="text1"/>
              </w:rPr>
            </w:pPr>
            <w:r w:rsidRPr="00A73060">
              <w:rPr>
                <w:color w:val="000000" w:themeColor="text1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7AAAF5AD" w14:textId="77777777" w:rsidR="00CD5470" w:rsidRDefault="00CD5470" w:rsidP="00847AC8">
            <w:pPr>
              <w:overflowPunct w:val="0"/>
              <w:adjustRightInd w:val="0"/>
            </w:pPr>
          </w:p>
        </w:tc>
      </w:tr>
      <w:tr w:rsidR="00CD5470" w14:paraId="4043A375" w14:textId="77777777" w:rsidTr="00CD5470">
        <w:trPr>
          <w:cantSplit/>
          <w:trHeight w:hRule="exact" w:val="188"/>
        </w:trPr>
        <w:tc>
          <w:tcPr>
            <w:tcW w:w="8485" w:type="dxa"/>
            <w:gridSpan w:val="4"/>
            <w:tcBorders>
              <w:top w:val="nil"/>
            </w:tcBorders>
            <w:vAlign w:val="center"/>
          </w:tcPr>
          <w:p w14:paraId="12902E0F" w14:textId="77777777" w:rsidR="00CD5470" w:rsidRDefault="00CD5470" w:rsidP="00847AC8">
            <w:pPr>
              <w:overflowPunct w:val="0"/>
              <w:adjustRightInd w:val="0"/>
            </w:pPr>
          </w:p>
        </w:tc>
      </w:tr>
    </w:tbl>
    <w:p w14:paraId="68180C0A" w14:textId="77777777" w:rsidR="00BF4F32" w:rsidRDefault="00BF4F32">
      <w:pPr>
        <w:wordWrap w:val="0"/>
        <w:overflowPunct w:val="0"/>
        <w:autoSpaceDE w:val="0"/>
        <w:autoSpaceDN w:val="0"/>
      </w:pPr>
    </w:p>
    <w:sectPr w:rsidR="00BF4F3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3338" w14:textId="77777777" w:rsidR="0002133F" w:rsidRDefault="0002133F" w:rsidP="00746E1C">
      <w:r>
        <w:separator/>
      </w:r>
    </w:p>
  </w:endnote>
  <w:endnote w:type="continuationSeparator" w:id="0">
    <w:p w14:paraId="419CC8F6" w14:textId="77777777" w:rsidR="0002133F" w:rsidRDefault="0002133F" w:rsidP="007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42A8" w14:textId="77777777" w:rsidR="0002133F" w:rsidRDefault="0002133F" w:rsidP="00746E1C">
      <w:r>
        <w:separator/>
      </w:r>
    </w:p>
  </w:footnote>
  <w:footnote w:type="continuationSeparator" w:id="0">
    <w:p w14:paraId="5FB8D845" w14:textId="77777777" w:rsidR="0002133F" w:rsidRDefault="0002133F" w:rsidP="0074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32"/>
    <w:rsid w:val="0002133F"/>
    <w:rsid w:val="00214192"/>
    <w:rsid w:val="00490697"/>
    <w:rsid w:val="00591D91"/>
    <w:rsid w:val="00621E7F"/>
    <w:rsid w:val="00623F9A"/>
    <w:rsid w:val="00746E1C"/>
    <w:rsid w:val="008348F9"/>
    <w:rsid w:val="0091598D"/>
    <w:rsid w:val="00BF4F32"/>
    <w:rsid w:val="00CD5470"/>
    <w:rsid w:val="00FA00B6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46E79"/>
  <w14:defaultImageDpi w14:val="0"/>
  <w15:docId w15:val="{BD19A408-341F-4491-AD21-3A7E013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623F9A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23F9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後藤　美紅</cp:lastModifiedBy>
  <cp:revision>6</cp:revision>
  <cp:lastPrinted>2023-02-06T01:14:00Z</cp:lastPrinted>
  <dcterms:created xsi:type="dcterms:W3CDTF">2022-12-23T02:45:00Z</dcterms:created>
  <dcterms:modified xsi:type="dcterms:W3CDTF">2023-03-27T12:08:00Z</dcterms:modified>
</cp:coreProperties>
</file>